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89" w:rsidRDefault="00FC1689">
      <w:pPr>
        <w:pStyle w:val="Default"/>
      </w:pPr>
    </w:p>
    <w:p w:rsidR="00FC1689" w:rsidRDefault="00FC1689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 xml:space="preserve"> </w:t>
      </w:r>
    </w:p>
    <w:p w:rsidR="00FC1689" w:rsidRDefault="00FC1689">
      <w:pPr>
        <w:pStyle w:val="Default"/>
        <w:rPr>
          <w:sz w:val="44"/>
          <w:szCs w:val="44"/>
        </w:rPr>
      </w:pPr>
    </w:p>
    <w:p w:rsidR="00FC1689" w:rsidRDefault="00FC1689">
      <w:pPr>
        <w:pStyle w:val="Defaul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档案缓寄情况说明</w:t>
      </w:r>
    </w:p>
    <w:p w:rsidR="00FC1689" w:rsidRDefault="00FC1689">
      <w:pPr>
        <w:pStyle w:val="Default"/>
        <w:rPr>
          <w:rFonts w:ascii="黑体" w:cs="黑体"/>
          <w:sz w:val="32"/>
          <w:szCs w:val="32"/>
        </w:rPr>
      </w:pPr>
    </w:p>
    <w:p w:rsidR="00FC1689" w:rsidRDefault="00FC1689">
      <w:pPr>
        <w:pStyle w:val="Default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中国人民警察大学研究生院：</w:t>
      </w:r>
    </w:p>
    <w:p w:rsidR="00FC1689" w:rsidRDefault="00FC1689" w:rsidP="00FF25CB">
      <w:pPr>
        <w:pStyle w:val="Default"/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我校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届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专业在读本科生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（姓名），身份证号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，现被贵校录取至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级</w:t>
      </w:r>
    </w:p>
    <w:p w:rsidR="00FC1689" w:rsidRDefault="00FC1689" w:rsidP="00760E55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专业硕士研究生。该生已修完全部课程，能够按时毕业。</w:t>
      </w:r>
    </w:p>
    <w:p w:rsidR="00FC1689" w:rsidRDefault="00FC1689" w:rsidP="00FF25CB">
      <w:pPr>
        <w:pStyle w:val="Default"/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经确认，该生放弃就业派遣，选择继续读研。由于我校毕业生档案整理工作尚未完成，为便于交接，我校承诺将该生档案于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日前寄至贵校。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FC1689" w:rsidRDefault="00FC1689" w:rsidP="00FF25CB">
      <w:pPr>
        <w:pStyle w:val="Default"/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特此说明。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FC1689" w:rsidRDefault="00FC1689" w:rsidP="00FF25CB">
      <w:pPr>
        <w:pStyle w:val="Default"/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（联系人：</w:t>
      </w:r>
      <w:r>
        <w:rPr>
          <w:rFonts w:ascii="仿宋" w:eastAsia="仿宋" w:hAnsi="仿宋" w:cs="仿宋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FC1689" w:rsidRDefault="00FC1689">
      <w:pPr>
        <w:pStyle w:val="Default"/>
        <w:spacing w:line="560" w:lineRule="exact"/>
        <w:rPr>
          <w:rFonts w:ascii="仿宋" w:eastAsia="仿宋" w:cs="仿宋"/>
          <w:sz w:val="32"/>
          <w:szCs w:val="32"/>
        </w:rPr>
      </w:pPr>
      <w:r>
        <w:rPr>
          <w:rFonts w:ascii="仿宋" w:hAnsi="仿宋" w:cs="仿宋"/>
          <w:sz w:val="32"/>
          <w:szCs w:val="32"/>
        </w:rPr>
        <w:t xml:space="preserve"> </w:t>
      </w:r>
    </w:p>
    <w:p w:rsidR="00FC1689" w:rsidRDefault="00FC1689">
      <w:pPr>
        <w:pStyle w:val="Default"/>
        <w:spacing w:line="560" w:lineRule="exact"/>
        <w:rPr>
          <w:rFonts w:ascii="仿宋" w:eastAsia="仿宋" w:cs="仿宋"/>
          <w:sz w:val="32"/>
          <w:szCs w:val="32"/>
        </w:rPr>
      </w:pPr>
      <w:r>
        <w:rPr>
          <w:rFonts w:ascii="仿宋" w:hAnsi="仿宋" w:cs="仿宋"/>
          <w:sz w:val="32"/>
          <w:szCs w:val="32"/>
        </w:rPr>
        <w:t xml:space="preserve"> </w:t>
      </w:r>
    </w:p>
    <w:p w:rsidR="00FC1689" w:rsidRDefault="00FC1689">
      <w:pPr>
        <w:pStyle w:val="Default"/>
        <w:spacing w:line="560" w:lineRule="exact"/>
        <w:rPr>
          <w:rFonts w:ascii="仿宋" w:eastAsia="仿宋" w:cs="仿宋"/>
          <w:sz w:val="32"/>
          <w:szCs w:val="32"/>
        </w:rPr>
      </w:pPr>
      <w:r>
        <w:rPr>
          <w:rFonts w:ascii="仿宋" w:hAnsi="仿宋" w:cs="仿宋"/>
          <w:sz w:val="32"/>
          <w:szCs w:val="32"/>
        </w:rPr>
        <w:t xml:space="preserve"> </w:t>
      </w:r>
    </w:p>
    <w:p w:rsidR="00FC1689" w:rsidRDefault="00FC1689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hAnsi="仿宋" w:cs="仿宋"/>
          <w:sz w:val="32"/>
          <w:szCs w:val="32"/>
        </w:rPr>
        <w:t xml:space="preserve">                              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（学院盖章）</w:t>
      </w:r>
    </w:p>
    <w:p w:rsidR="00FC1689" w:rsidRDefault="00FC1689">
      <w:pPr>
        <w:pStyle w:val="Default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FC1689" w:rsidRDefault="00FC1689" w:rsidP="0000195C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</w:p>
    <w:sectPr w:rsidR="00FC1689" w:rsidSect="008F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91E"/>
    <w:rsid w:val="0000195C"/>
    <w:rsid w:val="00057128"/>
    <w:rsid w:val="00064FC5"/>
    <w:rsid w:val="0006723D"/>
    <w:rsid w:val="0008391C"/>
    <w:rsid w:val="000868B1"/>
    <w:rsid w:val="000B780A"/>
    <w:rsid w:val="000D2E1B"/>
    <w:rsid w:val="000E0188"/>
    <w:rsid w:val="000E1A2B"/>
    <w:rsid w:val="000E6E85"/>
    <w:rsid w:val="001213A8"/>
    <w:rsid w:val="0017063B"/>
    <w:rsid w:val="00194AC6"/>
    <w:rsid w:val="001A0A7B"/>
    <w:rsid w:val="001A304C"/>
    <w:rsid w:val="002016DE"/>
    <w:rsid w:val="002C2A9A"/>
    <w:rsid w:val="00314470"/>
    <w:rsid w:val="00335D50"/>
    <w:rsid w:val="003E7DCE"/>
    <w:rsid w:val="0041183C"/>
    <w:rsid w:val="00413E04"/>
    <w:rsid w:val="0042796D"/>
    <w:rsid w:val="00475CCB"/>
    <w:rsid w:val="00480229"/>
    <w:rsid w:val="004C401A"/>
    <w:rsid w:val="004E0545"/>
    <w:rsid w:val="005525E9"/>
    <w:rsid w:val="005846DD"/>
    <w:rsid w:val="00591891"/>
    <w:rsid w:val="00610187"/>
    <w:rsid w:val="006254F1"/>
    <w:rsid w:val="00670637"/>
    <w:rsid w:val="0067288E"/>
    <w:rsid w:val="006854D2"/>
    <w:rsid w:val="0068680F"/>
    <w:rsid w:val="006B0BCF"/>
    <w:rsid w:val="006B6F37"/>
    <w:rsid w:val="006F1B5A"/>
    <w:rsid w:val="006F239E"/>
    <w:rsid w:val="007039E0"/>
    <w:rsid w:val="00723BF5"/>
    <w:rsid w:val="00751582"/>
    <w:rsid w:val="007532AC"/>
    <w:rsid w:val="00760E55"/>
    <w:rsid w:val="00761FC0"/>
    <w:rsid w:val="00775A87"/>
    <w:rsid w:val="008274A6"/>
    <w:rsid w:val="00847C2B"/>
    <w:rsid w:val="00854667"/>
    <w:rsid w:val="00860696"/>
    <w:rsid w:val="00897C4D"/>
    <w:rsid w:val="008A2461"/>
    <w:rsid w:val="008A39E2"/>
    <w:rsid w:val="008C4A55"/>
    <w:rsid w:val="008E29A6"/>
    <w:rsid w:val="008F3D9F"/>
    <w:rsid w:val="009407A9"/>
    <w:rsid w:val="00943539"/>
    <w:rsid w:val="00946C9D"/>
    <w:rsid w:val="00957793"/>
    <w:rsid w:val="0097750E"/>
    <w:rsid w:val="00A056F0"/>
    <w:rsid w:val="00A2691E"/>
    <w:rsid w:val="00A63410"/>
    <w:rsid w:val="00A748A5"/>
    <w:rsid w:val="00A85D0F"/>
    <w:rsid w:val="00AA01BA"/>
    <w:rsid w:val="00AB25F5"/>
    <w:rsid w:val="00AC03A2"/>
    <w:rsid w:val="00AE0C49"/>
    <w:rsid w:val="00AE43CD"/>
    <w:rsid w:val="00B902BB"/>
    <w:rsid w:val="00BB33B9"/>
    <w:rsid w:val="00BD44B6"/>
    <w:rsid w:val="00C03D56"/>
    <w:rsid w:val="00C14C7B"/>
    <w:rsid w:val="00C3745D"/>
    <w:rsid w:val="00CF71FD"/>
    <w:rsid w:val="00D069A6"/>
    <w:rsid w:val="00D52164"/>
    <w:rsid w:val="00D741E1"/>
    <w:rsid w:val="00D95077"/>
    <w:rsid w:val="00DA4522"/>
    <w:rsid w:val="00DE3DB5"/>
    <w:rsid w:val="00DF0D39"/>
    <w:rsid w:val="00E4427D"/>
    <w:rsid w:val="00E46EB8"/>
    <w:rsid w:val="00E52A4B"/>
    <w:rsid w:val="00EB4A41"/>
    <w:rsid w:val="00EC300D"/>
    <w:rsid w:val="00F0647E"/>
    <w:rsid w:val="00F53500"/>
    <w:rsid w:val="00FC1689"/>
    <w:rsid w:val="00FD667D"/>
    <w:rsid w:val="00FF25CB"/>
    <w:rsid w:val="37E250EE"/>
    <w:rsid w:val="49FC376A"/>
    <w:rsid w:val="5A8307E5"/>
    <w:rsid w:val="76E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F3D9F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3D9F"/>
    <w:rPr>
      <w:rFonts w:ascii="宋体" w:eastAsia="宋体" w:hAnsi="Courier New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8F3D9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F3D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3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3D9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F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3D9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F3D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F3D9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F3D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F3D9F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51</Words>
  <Characters>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程大利</dc:creator>
  <cp:keywords/>
  <dc:description/>
  <cp:lastModifiedBy>AutoBVT</cp:lastModifiedBy>
  <cp:revision>25</cp:revision>
  <cp:lastPrinted>2022-05-27T08:35:00Z</cp:lastPrinted>
  <dcterms:created xsi:type="dcterms:W3CDTF">2020-06-08T09:54:00Z</dcterms:created>
  <dcterms:modified xsi:type="dcterms:W3CDTF">2022-06-02T08:52:00Z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1270FCF632904E52AF1182E2705372A3</vt:lpwstr>
  </property>
</Properties>
</file>