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D0" w:rsidRDefault="005E53D0">
      <w:pPr>
        <w:spacing w:line="4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山东建筑大学计算机科学与技术学院</w:t>
      </w:r>
    </w:p>
    <w:p w:rsidR="005E53D0" w:rsidRDefault="005E53D0" w:rsidP="00DF6DF1">
      <w:pPr>
        <w:spacing w:afterLines="100"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2021</w:t>
      </w:r>
      <w:r>
        <w:rPr>
          <w:rFonts w:hint="eastAsia"/>
          <w:b/>
          <w:sz w:val="30"/>
          <w:szCs w:val="30"/>
        </w:rPr>
        <w:t>年硕士研究生一志愿考生复试及拟录取办法</w:t>
      </w:r>
    </w:p>
    <w:p w:rsidR="005E53D0" w:rsidRDefault="005E53D0" w:rsidP="00DF6DF1">
      <w:pPr>
        <w:spacing w:afterLines="50" w:line="480" w:lineRule="exac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一、复试时间</w:t>
      </w:r>
    </w:p>
    <w:p w:rsidR="005E53D0" w:rsidRDefault="005E53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、一志愿考生复试安排在</w:t>
      </w:r>
      <w:r>
        <w:rPr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21"/>
        </w:smartTagPr>
        <w:r>
          <w:rPr>
            <w:sz w:val="24"/>
          </w:rPr>
          <w:t xml:space="preserve">3 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 xml:space="preserve"> 3</w:t>
        </w:r>
      </w:smartTag>
      <w:r>
        <w:rPr>
          <w:sz w:val="24"/>
        </w:rPr>
        <w:t xml:space="preserve">0 </w:t>
      </w:r>
      <w:r>
        <w:rPr>
          <w:rFonts w:hint="eastAsia"/>
          <w:sz w:val="24"/>
        </w:rPr>
        <w:t>日进行。</w:t>
      </w:r>
    </w:p>
    <w:p w:rsidR="005E53D0" w:rsidRDefault="005E53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、复试方式：</w:t>
      </w:r>
      <w:r>
        <w:rPr>
          <w:rFonts w:hint="eastAsia"/>
          <w:b/>
          <w:sz w:val="24"/>
        </w:rPr>
        <w:t>远程网络复试。</w:t>
      </w:r>
    </w:p>
    <w:p w:rsidR="005E53D0" w:rsidRDefault="005E53D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、软硬件要求：一台能上网的电脑（需安装摄像头和话筒）或笔记本，一部手机，下载安装腾讯会议，</w:t>
      </w:r>
      <w:r>
        <w:rPr>
          <w:rStyle w:val="fontstyle01"/>
          <w:rFonts w:ascii="Times New Roman" w:eastAsia="宋体" w:hint="eastAsia"/>
          <w:color w:val="auto"/>
        </w:rPr>
        <w:t>并提前用使用两个手机号分别在电脑端、手机端注册腾讯会议账号，</w:t>
      </w:r>
      <w:r>
        <w:rPr>
          <w:rFonts w:hint="eastAsia"/>
          <w:sz w:val="24"/>
        </w:rPr>
        <w:t>有流畅的</w:t>
      </w:r>
      <w:r>
        <w:rPr>
          <w:sz w:val="24"/>
        </w:rPr>
        <w:t>Wi-Fi</w:t>
      </w:r>
      <w:r>
        <w:rPr>
          <w:rFonts w:hint="eastAsia"/>
          <w:sz w:val="24"/>
        </w:rPr>
        <w:t>或充足的</w:t>
      </w:r>
      <w:r>
        <w:rPr>
          <w:sz w:val="24"/>
        </w:rPr>
        <w:t>4G</w:t>
      </w:r>
      <w:r>
        <w:rPr>
          <w:rFonts w:hint="eastAsia"/>
          <w:sz w:val="24"/>
        </w:rPr>
        <w:t>流量。</w:t>
      </w:r>
    </w:p>
    <w:p w:rsidR="005E53D0" w:rsidRDefault="005E53D0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环境要求：独立的复试房间，灯光明亮，安静，不逆光</w:t>
      </w:r>
      <w:r>
        <w:rPr>
          <w:rFonts w:hAnsi="宋体" w:hint="eastAsia"/>
          <w:sz w:val="24"/>
        </w:rPr>
        <w:t>。</w:t>
      </w:r>
    </w:p>
    <w:p w:rsidR="005E53D0" w:rsidRDefault="005E53D0" w:rsidP="00DF6DF1">
      <w:pPr>
        <w:spacing w:afterLines="50" w:line="480" w:lineRule="exact"/>
        <w:outlineLvl w:val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二、招生专业及计划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2414"/>
        <w:gridCol w:w="851"/>
        <w:gridCol w:w="1701"/>
        <w:gridCol w:w="1275"/>
        <w:gridCol w:w="1234"/>
      </w:tblGrid>
      <w:tr w:rsidR="005E53D0">
        <w:trPr>
          <w:trHeight w:val="610"/>
          <w:jc w:val="center"/>
        </w:trPr>
        <w:tc>
          <w:tcPr>
            <w:tcW w:w="1124" w:type="dxa"/>
            <w:vAlign w:val="center"/>
          </w:tcPr>
          <w:p w:rsidR="005E53D0" w:rsidRDefault="005E53D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hAnsi="宋体" w:hint="eastAsia"/>
                <w:b/>
              </w:rPr>
              <w:t>类型</w:t>
            </w:r>
          </w:p>
        </w:tc>
        <w:tc>
          <w:tcPr>
            <w:tcW w:w="2414" w:type="dxa"/>
            <w:vAlign w:val="center"/>
          </w:tcPr>
          <w:p w:rsidR="005E53D0" w:rsidRDefault="005E53D0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招生专业（方向）</w:t>
            </w:r>
          </w:p>
        </w:tc>
        <w:tc>
          <w:tcPr>
            <w:tcW w:w="851" w:type="dxa"/>
            <w:vAlign w:val="center"/>
          </w:tcPr>
          <w:p w:rsidR="005E53D0" w:rsidRDefault="005E53D0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拟招生计划数</w:t>
            </w:r>
          </w:p>
        </w:tc>
        <w:tc>
          <w:tcPr>
            <w:tcW w:w="1701" w:type="dxa"/>
            <w:vAlign w:val="center"/>
          </w:tcPr>
          <w:p w:rsidR="005E53D0" w:rsidRDefault="005E53D0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复试资格线</w:t>
            </w:r>
            <w:r>
              <w:rPr>
                <w:szCs w:val="21"/>
                <w:vertAlign w:val="superscript"/>
                <w:lang w:val="zh-CN"/>
              </w:rPr>
              <w:t>1</w:t>
            </w:r>
          </w:p>
        </w:tc>
        <w:tc>
          <w:tcPr>
            <w:tcW w:w="1275" w:type="dxa"/>
            <w:vAlign w:val="center"/>
          </w:tcPr>
          <w:p w:rsidR="005E53D0" w:rsidRDefault="005E53D0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一志愿上线人数</w:t>
            </w:r>
          </w:p>
        </w:tc>
        <w:tc>
          <w:tcPr>
            <w:tcW w:w="1234" w:type="dxa"/>
            <w:vAlign w:val="center"/>
          </w:tcPr>
          <w:p w:rsidR="005E53D0" w:rsidRDefault="005E53D0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复试比例</w:t>
            </w:r>
          </w:p>
        </w:tc>
      </w:tr>
      <w:tr w:rsidR="005E53D0">
        <w:trPr>
          <w:trHeight w:val="594"/>
          <w:jc w:val="center"/>
        </w:trPr>
        <w:tc>
          <w:tcPr>
            <w:tcW w:w="112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rFonts w:hAnsi="宋体" w:hint="eastAsia"/>
                <w:szCs w:val="21"/>
                <w:lang w:val="zh-CN"/>
              </w:rPr>
              <w:t>全日制学术学位</w:t>
            </w:r>
          </w:p>
        </w:tc>
        <w:tc>
          <w:tcPr>
            <w:tcW w:w="241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计算机应用技术</w:t>
            </w:r>
          </w:p>
        </w:tc>
        <w:tc>
          <w:tcPr>
            <w:tcW w:w="851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14</w:t>
            </w:r>
          </w:p>
        </w:tc>
        <w:tc>
          <w:tcPr>
            <w:tcW w:w="1701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rFonts w:hAnsi="宋体" w:hint="eastAsia"/>
                <w:szCs w:val="21"/>
                <w:lang w:val="zh-CN"/>
              </w:rPr>
              <w:t>国家复试</w:t>
            </w:r>
            <w:r>
              <w:rPr>
                <w:szCs w:val="21"/>
                <w:lang w:val="zh-CN"/>
              </w:rPr>
              <w:t>A</w:t>
            </w:r>
            <w:r>
              <w:rPr>
                <w:rFonts w:hAnsi="宋体" w:hint="eastAsia"/>
                <w:szCs w:val="21"/>
                <w:lang w:val="zh-CN"/>
              </w:rPr>
              <w:t>线</w:t>
            </w:r>
          </w:p>
        </w:tc>
        <w:tc>
          <w:tcPr>
            <w:tcW w:w="1275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1</w:t>
            </w:r>
          </w:p>
        </w:tc>
        <w:tc>
          <w:tcPr>
            <w:tcW w:w="123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FF0000"/>
                <w:szCs w:val="21"/>
                <w:lang w:val="zh-CN"/>
              </w:rPr>
            </w:pPr>
          </w:p>
        </w:tc>
      </w:tr>
      <w:tr w:rsidR="005E53D0">
        <w:trPr>
          <w:trHeight w:val="585"/>
          <w:jc w:val="center"/>
        </w:trPr>
        <w:tc>
          <w:tcPr>
            <w:tcW w:w="112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rFonts w:hAnsi="宋体" w:hint="eastAsia"/>
                <w:szCs w:val="21"/>
                <w:lang w:val="zh-CN"/>
              </w:rPr>
              <w:t>全日制专业学位</w:t>
            </w:r>
          </w:p>
        </w:tc>
        <w:tc>
          <w:tcPr>
            <w:tcW w:w="241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电子信息（计算机技术）</w:t>
            </w:r>
          </w:p>
        </w:tc>
        <w:tc>
          <w:tcPr>
            <w:tcW w:w="851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18</w:t>
            </w:r>
          </w:p>
        </w:tc>
        <w:tc>
          <w:tcPr>
            <w:tcW w:w="1701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rFonts w:hAnsi="宋体" w:hint="eastAsia"/>
                <w:szCs w:val="21"/>
                <w:lang w:val="zh-CN"/>
              </w:rPr>
              <w:t>国家复试</w:t>
            </w:r>
            <w:r>
              <w:rPr>
                <w:szCs w:val="21"/>
                <w:lang w:val="zh-CN"/>
              </w:rPr>
              <w:t>A</w:t>
            </w:r>
            <w:r>
              <w:rPr>
                <w:rFonts w:hAnsi="宋体" w:hint="eastAsia"/>
                <w:szCs w:val="21"/>
                <w:lang w:val="zh-CN"/>
              </w:rPr>
              <w:t>线</w:t>
            </w:r>
          </w:p>
        </w:tc>
        <w:tc>
          <w:tcPr>
            <w:tcW w:w="1275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5</w:t>
            </w:r>
          </w:p>
        </w:tc>
        <w:tc>
          <w:tcPr>
            <w:tcW w:w="1234" w:type="dxa"/>
            <w:vAlign w:val="center"/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</w:p>
        </w:tc>
      </w:tr>
    </w:tbl>
    <w:p w:rsidR="005E53D0" w:rsidRDefault="005E53D0" w:rsidP="00DF6DF1">
      <w:pPr>
        <w:spacing w:afterLines="50" w:line="480" w:lineRule="exac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三、复试流程</w:t>
      </w:r>
      <w:r>
        <w:rPr>
          <w:rFonts w:hAnsi="宋体"/>
          <w:b/>
          <w:sz w:val="24"/>
        </w:rPr>
        <w:t xml:space="preserve"> </w:t>
      </w:r>
    </w:p>
    <w:p w:rsidR="005E53D0" w:rsidRDefault="005E53D0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提交材料和缴费详见《山东建筑大学</w:t>
      </w:r>
      <w:r>
        <w:rPr>
          <w:sz w:val="24"/>
        </w:rPr>
        <w:t>2021</w:t>
      </w:r>
      <w:r>
        <w:rPr>
          <w:rFonts w:hint="eastAsia"/>
          <w:sz w:val="24"/>
        </w:rPr>
        <w:t>年硕士研究生招生远程网络复试考生资格审查须知》。</w:t>
      </w:r>
    </w:p>
    <w:p w:rsidR="005E53D0" w:rsidRDefault="005E53D0">
      <w:pPr>
        <w:spacing w:line="360" w:lineRule="auto"/>
        <w:ind w:firstLineChars="200" w:firstLine="480"/>
        <w:rPr>
          <w:rFonts w:hAnsi="宋体"/>
        </w:rPr>
      </w:pPr>
      <w:r>
        <w:rPr>
          <w:rFonts w:hint="eastAsia"/>
          <w:sz w:val="24"/>
        </w:rPr>
        <w:t>复试流程详见《山东建筑大学</w:t>
      </w:r>
      <w:r>
        <w:rPr>
          <w:sz w:val="24"/>
        </w:rPr>
        <w:t>2021</w:t>
      </w:r>
      <w:r>
        <w:rPr>
          <w:rFonts w:hint="eastAsia"/>
          <w:sz w:val="24"/>
        </w:rPr>
        <w:t>年硕士研究生网络复试考生要求及行为规范》。</w:t>
      </w:r>
      <w:r>
        <w:rPr>
          <w:rFonts w:hAnsi="宋体" w:hint="eastAsia"/>
        </w:rPr>
        <w:t xml:space="preserve">　</w:t>
      </w:r>
    </w:p>
    <w:p w:rsidR="005E53D0" w:rsidRDefault="005E53D0">
      <w:pPr>
        <w:spacing w:line="360" w:lineRule="auto"/>
        <w:outlineLvl w:val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四、复试内容及方式</w:t>
      </w:r>
    </w:p>
    <w:p w:rsidR="005E53D0" w:rsidRDefault="005E53D0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外语能力测试考察方式：抽题回答或和导师互动或其他方式。</w:t>
      </w:r>
    </w:p>
    <w:p w:rsidR="005E53D0" w:rsidRDefault="005E53D0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专业基础知识考查：系统随机抽</w:t>
      </w:r>
      <w:r>
        <w:rPr>
          <w:rFonts w:ascii="宋体" w:hAnsi="宋体"/>
          <w:sz w:val="24"/>
        </w:rPr>
        <w:t xml:space="preserve"> 1</w:t>
      </w:r>
      <w:r>
        <w:rPr>
          <w:rFonts w:ascii="宋体" w:hAnsi="宋体" w:hint="eastAsia"/>
          <w:sz w:val="24"/>
        </w:rPr>
        <w:t>套题进行口头回答或其他方式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。</w:t>
      </w:r>
    </w:p>
    <w:p w:rsidR="005E53D0" w:rsidRPr="00DF6DF1" w:rsidRDefault="005E53D0" w:rsidP="00DF6DF1">
      <w:pPr>
        <w:spacing w:line="360" w:lineRule="auto"/>
        <w:ind w:firstLineChars="200" w:firstLine="480"/>
        <w:rPr>
          <w:rFonts w:ascii="宋体"/>
          <w:sz w:val="24"/>
        </w:rPr>
      </w:pPr>
      <w:r w:rsidRPr="00DF6DF1">
        <w:rPr>
          <w:rFonts w:ascii="宋体" w:hAnsi="宋体" w:hint="eastAsia"/>
          <w:sz w:val="24"/>
        </w:rPr>
        <w:t>综合素质考核：以面试问答的方式对英语和专业相关基础和发展潜力进行考查，系统随机抽取题目进行问答。</w:t>
      </w:r>
    </w:p>
    <w:p w:rsidR="005E53D0" w:rsidRDefault="005E53D0">
      <w:pPr>
        <w:spacing w:line="360" w:lineRule="auto"/>
        <w:rPr>
          <w:b/>
          <w:sz w:val="24"/>
        </w:rPr>
      </w:pPr>
      <w:r w:rsidRPr="00DF6DF1">
        <w:rPr>
          <w:rFonts w:ascii="宋体"/>
          <w:sz w:val="24"/>
        </w:rPr>
        <w:br w:type="page"/>
      </w:r>
      <w:r>
        <w:rPr>
          <w:rFonts w:hAnsi="宋体" w:hint="eastAsia"/>
          <w:b/>
          <w:sz w:val="24"/>
        </w:rPr>
        <w:t>五、拟录取总成绩</w:t>
      </w:r>
    </w:p>
    <w:tbl>
      <w:tblPr>
        <w:tblW w:w="8630" w:type="dxa"/>
        <w:jc w:val="center"/>
        <w:tblLayout w:type="fixed"/>
        <w:tblLook w:val="00A0"/>
      </w:tblPr>
      <w:tblGrid>
        <w:gridCol w:w="3060"/>
        <w:gridCol w:w="1959"/>
        <w:gridCol w:w="3611"/>
      </w:tblGrid>
      <w:tr w:rsidR="005E53D0"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复试内容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val="zh-CN"/>
              </w:rPr>
              <w:t>分值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val="zh-CN"/>
              </w:rPr>
              <w:t>考核时间</w:t>
            </w:r>
          </w:p>
        </w:tc>
      </w:tr>
      <w:tr w:rsidR="005E53D0"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外语能力测试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5E53D0"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专业基础知识考查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5E53D0"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综合素质考核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5E53D0">
        <w:trPr>
          <w:jc w:val="center"/>
        </w:trPr>
        <w:tc>
          <w:tcPr>
            <w:tcW w:w="8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复试成绩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>外语能力测试分数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专业基础知识考查分数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综合素质考核分数</w:t>
            </w:r>
          </w:p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拟录取总成绩＝初试总分</w:t>
            </w:r>
            <w:r>
              <w:rPr>
                <w:b/>
                <w:szCs w:val="21"/>
              </w:rPr>
              <w:t>/5</w:t>
            </w:r>
            <w:r>
              <w:rPr>
                <w:rFonts w:hint="eastAsia"/>
                <w:b/>
                <w:szCs w:val="21"/>
              </w:rPr>
              <w:t>×</w:t>
            </w:r>
            <w:r>
              <w:rPr>
                <w:b/>
                <w:szCs w:val="21"/>
              </w:rPr>
              <w:t>70%+</w:t>
            </w:r>
            <w:r>
              <w:rPr>
                <w:rFonts w:hint="eastAsia"/>
                <w:b/>
                <w:szCs w:val="21"/>
              </w:rPr>
              <w:t>复试总分</w:t>
            </w:r>
            <w:r>
              <w:rPr>
                <w:b/>
                <w:szCs w:val="21"/>
              </w:rPr>
              <w:t>/3</w:t>
            </w:r>
            <w:r>
              <w:rPr>
                <w:rFonts w:hint="eastAsia"/>
                <w:b/>
                <w:szCs w:val="21"/>
              </w:rPr>
              <w:t>×</w:t>
            </w:r>
            <w:r>
              <w:rPr>
                <w:b/>
                <w:szCs w:val="21"/>
              </w:rPr>
              <w:t>30%</w:t>
            </w:r>
          </w:p>
          <w:p w:rsidR="005E53D0" w:rsidRDefault="005E53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5E53D0" w:rsidRDefault="005E53D0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、专业基础知识考查成绩不合格（少于</w:t>
      </w:r>
      <w:r>
        <w:rPr>
          <w:szCs w:val="21"/>
        </w:rPr>
        <w:t>60</w:t>
      </w:r>
      <w:r>
        <w:rPr>
          <w:rFonts w:hint="eastAsia"/>
          <w:szCs w:val="21"/>
        </w:rPr>
        <w:t>分）、综合素质考核成绩不合格（少于</w:t>
      </w:r>
      <w:r>
        <w:rPr>
          <w:szCs w:val="21"/>
        </w:rPr>
        <w:t>90</w:t>
      </w:r>
      <w:r>
        <w:rPr>
          <w:rFonts w:hint="eastAsia"/>
          <w:szCs w:val="21"/>
        </w:rPr>
        <w:t>分）或复试总成绩不合格（少于</w:t>
      </w:r>
      <w:r>
        <w:rPr>
          <w:szCs w:val="21"/>
        </w:rPr>
        <w:t>180</w:t>
      </w:r>
      <w:r>
        <w:rPr>
          <w:rFonts w:hint="eastAsia"/>
          <w:szCs w:val="21"/>
        </w:rPr>
        <w:t>分）的考生不予录取。</w:t>
      </w:r>
    </w:p>
    <w:p w:rsidR="005E53D0" w:rsidRDefault="005E53D0" w:rsidP="00DF6DF1">
      <w:pPr>
        <w:spacing w:line="400" w:lineRule="exact"/>
        <w:ind w:firstLineChars="196" w:firstLine="412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、复试专业基础知识考查科目见招生简章复试科目。</w:t>
      </w:r>
    </w:p>
    <w:p w:rsidR="005E53D0" w:rsidRDefault="005E53D0" w:rsidP="00DF6DF1">
      <w:pPr>
        <w:spacing w:afterLines="50" w:line="480" w:lineRule="exac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六、拟录取办法</w:t>
      </w:r>
    </w:p>
    <w:p w:rsidR="005E53D0" w:rsidRDefault="005E53D0">
      <w:pPr>
        <w:spacing w:line="360" w:lineRule="auto"/>
        <w:ind w:firstLine="480"/>
        <w:outlineLvl w:val="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、拟录取程序</w:t>
      </w:r>
    </w:p>
    <w:p w:rsidR="005E53D0" w:rsidRDefault="005E53D0">
      <w:pPr>
        <w:spacing w:line="360" w:lineRule="auto"/>
        <w:ind w:firstLine="480"/>
        <w:outlineLvl w:val="0"/>
        <w:rPr>
          <w:sz w:val="24"/>
        </w:rPr>
      </w:pPr>
      <w:r>
        <w:rPr>
          <w:rFonts w:hint="eastAsia"/>
          <w:sz w:val="24"/>
        </w:rPr>
        <w:t>各专业按照总成绩由高到低依次排序，全日制和非全日制考生分别排名。录取成绩相同时，初试成绩高者优先。</w:t>
      </w:r>
    </w:p>
    <w:p w:rsidR="005E53D0" w:rsidRDefault="005E53D0">
      <w:pPr>
        <w:spacing w:line="360" w:lineRule="auto"/>
        <w:ind w:firstLine="480"/>
        <w:outlineLvl w:val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、相近专业（方向）调剂录取</w:t>
      </w:r>
    </w:p>
    <w:p w:rsidR="005E53D0" w:rsidRDefault="005E53D0">
      <w:pPr>
        <w:spacing w:line="360" w:lineRule="auto"/>
        <w:ind w:firstLine="480"/>
        <w:outlineLvl w:val="0"/>
        <w:rPr>
          <w:sz w:val="24"/>
        </w:rPr>
      </w:pPr>
      <w:r>
        <w:rPr>
          <w:rFonts w:hint="eastAsia"/>
          <w:sz w:val="24"/>
        </w:rPr>
        <w:t>复试合格但未被一志愿报考专业（方向）录取的考生，按拟录取总成绩由高到低征求考生意见，可调剂至有缺额的复试内容完全一致的专业或者方向，并签订专业（方向）调剂录取确认书。</w:t>
      </w:r>
    </w:p>
    <w:p w:rsidR="005E53D0" w:rsidRDefault="005E53D0">
      <w:pPr>
        <w:spacing w:line="360" w:lineRule="auto"/>
        <w:ind w:firstLine="480"/>
        <w:outlineLvl w:val="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、拟录取结果公示与确认</w:t>
      </w: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全部学科复试结束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天内，拟录取名单在学校研究生处网站公示。</w:t>
      </w:r>
    </w:p>
    <w:p w:rsidR="005E53D0" w:rsidRDefault="005E53D0" w:rsidP="00DF6DF1">
      <w:pPr>
        <w:spacing w:afterLines="50" w:line="480" w:lineRule="exac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七、其他</w:t>
      </w: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  <w:r>
        <w:rPr>
          <w:sz w:val="24"/>
        </w:rPr>
        <w:t>1</w:t>
      </w:r>
      <w:r>
        <w:rPr>
          <w:rFonts w:hAnsi="宋体" w:hint="eastAsia"/>
          <w:sz w:val="24"/>
        </w:rPr>
        <w:t>、请考生近期关注我校研究生处网站上发布的有关复试通知，网址：</w:t>
      </w:r>
      <w:hyperlink r:id="rId6" w:history="1">
        <w:r>
          <w:rPr>
            <w:rStyle w:val="Hyperlink"/>
            <w:color w:val="auto"/>
          </w:rPr>
          <w:t>https://www.sdjzu.edu.cn/yjsc/</w:t>
        </w:r>
      </w:hyperlink>
      <w:r>
        <w:rPr>
          <w:rFonts w:hAnsi="宋体" w:hint="eastAsia"/>
          <w:sz w:val="24"/>
        </w:rPr>
        <w:t>。</w:t>
      </w:r>
    </w:p>
    <w:p w:rsidR="005E53D0" w:rsidRDefault="005E53D0">
      <w:pPr>
        <w:spacing w:line="400" w:lineRule="exact"/>
        <w:ind w:firstLineChars="196" w:firstLine="470"/>
        <w:rPr>
          <w:sz w:val="24"/>
        </w:rPr>
      </w:pPr>
      <w:r>
        <w:rPr>
          <w:sz w:val="24"/>
        </w:rPr>
        <w:t>2</w:t>
      </w:r>
      <w:r>
        <w:rPr>
          <w:rFonts w:hAnsi="宋体" w:hint="eastAsia"/>
          <w:sz w:val="24"/>
        </w:rPr>
        <w:t>、复试科目为多选一的，请考生于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21"/>
        </w:smartTagPr>
        <w:r>
          <w:rPr>
            <w:sz w:val="24"/>
          </w:rPr>
          <w:t>3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25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联系学院选定复试科目。</w:t>
      </w: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、体检入学后进行。</w:t>
      </w:r>
    </w:p>
    <w:p w:rsidR="005E53D0" w:rsidRDefault="005E53D0" w:rsidP="00DF6DF1">
      <w:pPr>
        <w:spacing w:beforeLines="50" w:line="360" w:lineRule="auto"/>
        <w:rPr>
          <w:b/>
        </w:rPr>
      </w:pPr>
      <w:r>
        <w:rPr>
          <w:rFonts w:hAnsi="宋体" w:hint="eastAsia"/>
          <w:b/>
          <w:sz w:val="24"/>
        </w:rPr>
        <w:t>八、学院联系方式和联系人</w:t>
      </w: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联系人：田智康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联系电话：</w:t>
      </w:r>
      <w:r>
        <w:rPr>
          <w:rFonts w:hAnsi="宋体"/>
          <w:sz w:val="24"/>
        </w:rPr>
        <w:t xml:space="preserve"> 86361302   </w:t>
      </w:r>
      <w:r>
        <w:rPr>
          <w:rFonts w:hAnsi="宋体" w:hint="eastAsia"/>
          <w:sz w:val="24"/>
        </w:rPr>
        <w:t>一志愿复试</w:t>
      </w:r>
      <w:r>
        <w:rPr>
          <w:rFonts w:hAnsi="宋体"/>
          <w:sz w:val="24"/>
        </w:rPr>
        <w:t>QQ</w:t>
      </w:r>
      <w:r>
        <w:rPr>
          <w:rFonts w:hAnsi="宋体" w:hint="eastAsia"/>
          <w:sz w:val="24"/>
        </w:rPr>
        <w:t>群：</w:t>
      </w:r>
      <w:r>
        <w:rPr>
          <w:rFonts w:hAnsi="宋体"/>
          <w:sz w:val="24"/>
        </w:rPr>
        <w:t>213671030</w:t>
      </w:r>
    </w:p>
    <w:p w:rsidR="005E53D0" w:rsidRDefault="005E53D0">
      <w:pPr>
        <w:spacing w:line="400" w:lineRule="exact"/>
        <w:ind w:firstLineChars="196" w:firstLine="470"/>
        <w:rPr>
          <w:rFonts w:hAnsi="宋体"/>
          <w:sz w:val="24"/>
        </w:rPr>
      </w:pPr>
    </w:p>
    <w:sectPr w:rsidR="005E53D0" w:rsidSect="001F71B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D0" w:rsidRDefault="005E53D0" w:rsidP="001F71B7">
      <w:r>
        <w:separator/>
      </w:r>
    </w:p>
  </w:endnote>
  <w:endnote w:type="continuationSeparator" w:id="0">
    <w:p w:rsidR="005E53D0" w:rsidRDefault="005E53D0" w:rsidP="001F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D0" w:rsidRDefault="005E53D0" w:rsidP="001F71B7">
      <w:r>
        <w:separator/>
      </w:r>
    </w:p>
  </w:footnote>
  <w:footnote w:type="continuationSeparator" w:id="0">
    <w:p w:rsidR="005E53D0" w:rsidRDefault="005E53D0" w:rsidP="001F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D0" w:rsidRDefault="005E53D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88"/>
    <w:rsid w:val="00003949"/>
    <w:rsid w:val="00003C27"/>
    <w:rsid w:val="00005A12"/>
    <w:rsid w:val="00007903"/>
    <w:rsid w:val="0001106E"/>
    <w:rsid w:val="00011B61"/>
    <w:rsid w:val="0001383B"/>
    <w:rsid w:val="00014210"/>
    <w:rsid w:val="00014461"/>
    <w:rsid w:val="000153AE"/>
    <w:rsid w:val="00015E3E"/>
    <w:rsid w:val="00016E61"/>
    <w:rsid w:val="00016E74"/>
    <w:rsid w:val="000171DE"/>
    <w:rsid w:val="000201F9"/>
    <w:rsid w:val="00021CD9"/>
    <w:rsid w:val="0002644F"/>
    <w:rsid w:val="00027A5E"/>
    <w:rsid w:val="00027F73"/>
    <w:rsid w:val="00032507"/>
    <w:rsid w:val="00033339"/>
    <w:rsid w:val="00033571"/>
    <w:rsid w:val="00034942"/>
    <w:rsid w:val="00034C34"/>
    <w:rsid w:val="0003523A"/>
    <w:rsid w:val="0003694E"/>
    <w:rsid w:val="00041604"/>
    <w:rsid w:val="000420C1"/>
    <w:rsid w:val="00043235"/>
    <w:rsid w:val="00044519"/>
    <w:rsid w:val="00044760"/>
    <w:rsid w:val="00044C6B"/>
    <w:rsid w:val="00046BAA"/>
    <w:rsid w:val="000473C8"/>
    <w:rsid w:val="00047F24"/>
    <w:rsid w:val="000509ED"/>
    <w:rsid w:val="0005130C"/>
    <w:rsid w:val="000522FF"/>
    <w:rsid w:val="0005371B"/>
    <w:rsid w:val="00053857"/>
    <w:rsid w:val="00054B69"/>
    <w:rsid w:val="00054DE2"/>
    <w:rsid w:val="00062DA6"/>
    <w:rsid w:val="000706DD"/>
    <w:rsid w:val="00072D34"/>
    <w:rsid w:val="00075671"/>
    <w:rsid w:val="000811D6"/>
    <w:rsid w:val="000851D3"/>
    <w:rsid w:val="00086320"/>
    <w:rsid w:val="000876AB"/>
    <w:rsid w:val="0008784C"/>
    <w:rsid w:val="0009115C"/>
    <w:rsid w:val="00091846"/>
    <w:rsid w:val="000919C4"/>
    <w:rsid w:val="00091C68"/>
    <w:rsid w:val="000927EF"/>
    <w:rsid w:val="00092F08"/>
    <w:rsid w:val="00093BCC"/>
    <w:rsid w:val="00093F39"/>
    <w:rsid w:val="000971B9"/>
    <w:rsid w:val="0009747A"/>
    <w:rsid w:val="000A06B6"/>
    <w:rsid w:val="000A1B29"/>
    <w:rsid w:val="000A3CBB"/>
    <w:rsid w:val="000A4649"/>
    <w:rsid w:val="000A5646"/>
    <w:rsid w:val="000A5CF0"/>
    <w:rsid w:val="000A65B0"/>
    <w:rsid w:val="000A718E"/>
    <w:rsid w:val="000A7326"/>
    <w:rsid w:val="000A7466"/>
    <w:rsid w:val="000B10F9"/>
    <w:rsid w:val="000B1C31"/>
    <w:rsid w:val="000B1D4B"/>
    <w:rsid w:val="000C2981"/>
    <w:rsid w:val="000C2BA5"/>
    <w:rsid w:val="000C2C33"/>
    <w:rsid w:val="000C322F"/>
    <w:rsid w:val="000C5823"/>
    <w:rsid w:val="000D043F"/>
    <w:rsid w:val="000D3CB7"/>
    <w:rsid w:val="000D4FA1"/>
    <w:rsid w:val="000D6EA5"/>
    <w:rsid w:val="000D710D"/>
    <w:rsid w:val="000D7ACE"/>
    <w:rsid w:val="000D7DA9"/>
    <w:rsid w:val="000E0040"/>
    <w:rsid w:val="000E19C2"/>
    <w:rsid w:val="000E2080"/>
    <w:rsid w:val="000E376B"/>
    <w:rsid w:val="000E3B28"/>
    <w:rsid w:val="000E48F3"/>
    <w:rsid w:val="000E5448"/>
    <w:rsid w:val="000E5B59"/>
    <w:rsid w:val="000E6413"/>
    <w:rsid w:val="000F0E16"/>
    <w:rsid w:val="000F21E3"/>
    <w:rsid w:val="000F36BF"/>
    <w:rsid w:val="000F3E04"/>
    <w:rsid w:val="000F48AA"/>
    <w:rsid w:val="000F4D88"/>
    <w:rsid w:val="000F4F36"/>
    <w:rsid w:val="000F6226"/>
    <w:rsid w:val="00102A8F"/>
    <w:rsid w:val="00104C08"/>
    <w:rsid w:val="00105AA6"/>
    <w:rsid w:val="0010697C"/>
    <w:rsid w:val="00107648"/>
    <w:rsid w:val="00110A69"/>
    <w:rsid w:val="001114BF"/>
    <w:rsid w:val="00111973"/>
    <w:rsid w:val="00117F88"/>
    <w:rsid w:val="00120224"/>
    <w:rsid w:val="00121480"/>
    <w:rsid w:val="0012210F"/>
    <w:rsid w:val="001224BF"/>
    <w:rsid w:val="00122B5C"/>
    <w:rsid w:val="0012312F"/>
    <w:rsid w:val="00124135"/>
    <w:rsid w:val="00125657"/>
    <w:rsid w:val="00125B4C"/>
    <w:rsid w:val="00126219"/>
    <w:rsid w:val="001262F5"/>
    <w:rsid w:val="00126E80"/>
    <w:rsid w:val="00127C37"/>
    <w:rsid w:val="00130BC6"/>
    <w:rsid w:val="0013133F"/>
    <w:rsid w:val="00133BD8"/>
    <w:rsid w:val="00133F74"/>
    <w:rsid w:val="00134BEB"/>
    <w:rsid w:val="001355C5"/>
    <w:rsid w:val="00137251"/>
    <w:rsid w:val="0013780B"/>
    <w:rsid w:val="00140453"/>
    <w:rsid w:val="00140B22"/>
    <w:rsid w:val="00144DBF"/>
    <w:rsid w:val="00146550"/>
    <w:rsid w:val="00147317"/>
    <w:rsid w:val="00150702"/>
    <w:rsid w:val="001513C7"/>
    <w:rsid w:val="00151A50"/>
    <w:rsid w:val="00152079"/>
    <w:rsid w:val="001547A8"/>
    <w:rsid w:val="00155495"/>
    <w:rsid w:val="001557E8"/>
    <w:rsid w:val="00157A1D"/>
    <w:rsid w:val="00161D1B"/>
    <w:rsid w:val="00164C08"/>
    <w:rsid w:val="001650F5"/>
    <w:rsid w:val="00166068"/>
    <w:rsid w:val="001675CC"/>
    <w:rsid w:val="001719E3"/>
    <w:rsid w:val="00173E61"/>
    <w:rsid w:val="00173F0E"/>
    <w:rsid w:val="00177A65"/>
    <w:rsid w:val="0018240A"/>
    <w:rsid w:val="0018393F"/>
    <w:rsid w:val="001874B7"/>
    <w:rsid w:val="001879E8"/>
    <w:rsid w:val="00187F3D"/>
    <w:rsid w:val="00191A31"/>
    <w:rsid w:val="00192479"/>
    <w:rsid w:val="00192C94"/>
    <w:rsid w:val="00193310"/>
    <w:rsid w:val="00197A08"/>
    <w:rsid w:val="001A093B"/>
    <w:rsid w:val="001A16D6"/>
    <w:rsid w:val="001A323D"/>
    <w:rsid w:val="001A3829"/>
    <w:rsid w:val="001A5CE9"/>
    <w:rsid w:val="001A6601"/>
    <w:rsid w:val="001A752D"/>
    <w:rsid w:val="001B03C4"/>
    <w:rsid w:val="001B07D8"/>
    <w:rsid w:val="001B102A"/>
    <w:rsid w:val="001B4880"/>
    <w:rsid w:val="001B4A75"/>
    <w:rsid w:val="001B6F03"/>
    <w:rsid w:val="001C08E4"/>
    <w:rsid w:val="001C0A28"/>
    <w:rsid w:val="001C1CCD"/>
    <w:rsid w:val="001C1DD8"/>
    <w:rsid w:val="001C5300"/>
    <w:rsid w:val="001C6106"/>
    <w:rsid w:val="001C655F"/>
    <w:rsid w:val="001D1F52"/>
    <w:rsid w:val="001D2B51"/>
    <w:rsid w:val="001D46D1"/>
    <w:rsid w:val="001D6710"/>
    <w:rsid w:val="001E00FA"/>
    <w:rsid w:val="001E5037"/>
    <w:rsid w:val="001E5612"/>
    <w:rsid w:val="001E638F"/>
    <w:rsid w:val="001E709C"/>
    <w:rsid w:val="001F0646"/>
    <w:rsid w:val="001F4068"/>
    <w:rsid w:val="001F58D0"/>
    <w:rsid w:val="001F638D"/>
    <w:rsid w:val="001F6581"/>
    <w:rsid w:val="001F71B7"/>
    <w:rsid w:val="001F7263"/>
    <w:rsid w:val="001F754C"/>
    <w:rsid w:val="001F77CD"/>
    <w:rsid w:val="00200278"/>
    <w:rsid w:val="00200A5C"/>
    <w:rsid w:val="0020128F"/>
    <w:rsid w:val="00203D77"/>
    <w:rsid w:val="00204BE1"/>
    <w:rsid w:val="00205698"/>
    <w:rsid w:val="00207CD1"/>
    <w:rsid w:val="002106C7"/>
    <w:rsid w:val="0021637C"/>
    <w:rsid w:val="0021705F"/>
    <w:rsid w:val="00222869"/>
    <w:rsid w:val="002239E6"/>
    <w:rsid w:val="00223F6D"/>
    <w:rsid w:val="00235193"/>
    <w:rsid w:val="002364E6"/>
    <w:rsid w:val="00236CB2"/>
    <w:rsid w:val="00237F6B"/>
    <w:rsid w:val="00240185"/>
    <w:rsid w:val="00240E2C"/>
    <w:rsid w:val="002414B0"/>
    <w:rsid w:val="002429B0"/>
    <w:rsid w:val="00242C49"/>
    <w:rsid w:val="00243473"/>
    <w:rsid w:val="00245298"/>
    <w:rsid w:val="00247BFF"/>
    <w:rsid w:val="00247EA1"/>
    <w:rsid w:val="00250494"/>
    <w:rsid w:val="002508AA"/>
    <w:rsid w:val="00250B81"/>
    <w:rsid w:val="00251340"/>
    <w:rsid w:val="00253953"/>
    <w:rsid w:val="00255373"/>
    <w:rsid w:val="00255C3F"/>
    <w:rsid w:val="002568A9"/>
    <w:rsid w:val="00257AF4"/>
    <w:rsid w:val="00261D4D"/>
    <w:rsid w:val="002625F8"/>
    <w:rsid w:val="002627A7"/>
    <w:rsid w:val="00262B3C"/>
    <w:rsid w:val="00262B9B"/>
    <w:rsid w:val="002648DB"/>
    <w:rsid w:val="0026496D"/>
    <w:rsid w:val="0026601F"/>
    <w:rsid w:val="00267245"/>
    <w:rsid w:val="002710CF"/>
    <w:rsid w:val="00274D58"/>
    <w:rsid w:val="002764A1"/>
    <w:rsid w:val="002805B1"/>
    <w:rsid w:val="002810C2"/>
    <w:rsid w:val="00283A77"/>
    <w:rsid w:val="00284411"/>
    <w:rsid w:val="0028536E"/>
    <w:rsid w:val="00287B1C"/>
    <w:rsid w:val="00293869"/>
    <w:rsid w:val="00296081"/>
    <w:rsid w:val="00296181"/>
    <w:rsid w:val="002974F1"/>
    <w:rsid w:val="00297CEF"/>
    <w:rsid w:val="002A13AF"/>
    <w:rsid w:val="002A2529"/>
    <w:rsid w:val="002A470D"/>
    <w:rsid w:val="002A521E"/>
    <w:rsid w:val="002A5CE4"/>
    <w:rsid w:val="002A63E8"/>
    <w:rsid w:val="002B00D2"/>
    <w:rsid w:val="002B3405"/>
    <w:rsid w:val="002B3C7B"/>
    <w:rsid w:val="002B6A7A"/>
    <w:rsid w:val="002B6E75"/>
    <w:rsid w:val="002C010C"/>
    <w:rsid w:val="002C2204"/>
    <w:rsid w:val="002C2D67"/>
    <w:rsid w:val="002C3A9D"/>
    <w:rsid w:val="002C4922"/>
    <w:rsid w:val="002C5404"/>
    <w:rsid w:val="002C653A"/>
    <w:rsid w:val="002C670A"/>
    <w:rsid w:val="002C75B8"/>
    <w:rsid w:val="002D08EE"/>
    <w:rsid w:val="002D09ED"/>
    <w:rsid w:val="002D28BC"/>
    <w:rsid w:val="002D73E3"/>
    <w:rsid w:val="002D7A96"/>
    <w:rsid w:val="002D7C06"/>
    <w:rsid w:val="002E0A4C"/>
    <w:rsid w:val="002E3AC9"/>
    <w:rsid w:val="002E3DCF"/>
    <w:rsid w:val="002E4002"/>
    <w:rsid w:val="002E463F"/>
    <w:rsid w:val="002E74CA"/>
    <w:rsid w:val="002F10E7"/>
    <w:rsid w:val="002F3EFE"/>
    <w:rsid w:val="002F5DB8"/>
    <w:rsid w:val="003005FB"/>
    <w:rsid w:val="003027A2"/>
    <w:rsid w:val="003027C0"/>
    <w:rsid w:val="003044EE"/>
    <w:rsid w:val="003078EA"/>
    <w:rsid w:val="00307E00"/>
    <w:rsid w:val="003108D5"/>
    <w:rsid w:val="00315F6E"/>
    <w:rsid w:val="00316E1E"/>
    <w:rsid w:val="003218EF"/>
    <w:rsid w:val="003235D6"/>
    <w:rsid w:val="00323D30"/>
    <w:rsid w:val="003259C3"/>
    <w:rsid w:val="003269EC"/>
    <w:rsid w:val="003275CD"/>
    <w:rsid w:val="003336B9"/>
    <w:rsid w:val="00336D16"/>
    <w:rsid w:val="00336F2D"/>
    <w:rsid w:val="0033744A"/>
    <w:rsid w:val="003402A4"/>
    <w:rsid w:val="0034038A"/>
    <w:rsid w:val="00342A2E"/>
    <w:rsid w:val="00345619"/>
    <w:rsid w:val="00346DE8"/>
    <w:rsid w:val="00351227"/>
    <w:rsid w:val="003548D1"/>
    <w:rsid w:val="00354C56"/>
    <w:rsid w:val="00360A10"/>
    <w:rsid w:val="00363525"/>
    <w:rsid w:val="003665E4"/>
    <w:rsid w:val="00370156"/>
    <w:rsid w:val="003712D6"/>
    <w:rsid w:val="00372B30"/>
    <w:rsid w:val="0037656D"/>
    <w:rsid w:val="00377049"/>
    <w:rsid w:val="00377097"/>
    <w:rsid w:val="00382D2C"/>
    <w:rsid w:val="00382E0E"/>
    <w:rsid w:val="003840F1"/>
    <w:rsid w:val="003857DB"/>
    <w:rsid w:val="0038616E"/>
    <w:rsid w:val="0038676E"/>
    <w:rsid w:val="0038685B"/>
    <w:rsid w:val="00387F0C"/>
    <w:rsid w:val="003909EE"/>
    <w:rsid w:val="00393216"/>
    <w:rsid w:val="00393EAF"/>
    <w:rsid w:val="00393F0D"/>
    <w:rsid w:val="00397EA2"/>
    <w:rsid w:val="003A0945"/>
    <w:rsid w:val="003A0A30"/>
    <w:rsid w:val="003A2745"/>
    <w:rsid w:val="003A5403"/>
    <w:rsid w:val="003A61E5"/>
    <w:rsid w:val="003A6689"/>
    <w:rsid w:val="003B0D96"/>
    <w:rsid w:val="003B134E"/>
    <w:rsid w:val="003B439C"/>
    <w:rsid w:val="003B5C7E"/>
    <w:rsid w:val="003B72FF"/>
    <w:rsid w:val="003C057E"/>
    <w:rsid w:val="003C06A2"/>
    <w:rsid w:val="003C1755"/>
    <w:rsid w:val="003C1D0D"/>
    <w:rsid w:val="003C3684"/>
    <w:rsid w:val="003C57A7"/>
    <w:rsid w:val="003C7504"/>
    <w:rsid w:val="003D43ED"/>
    <w:rsid w:val="003D54D3"/>
    <w:rsid w:val="003D5518"/>
    <w:rsid w:val="003D62BA"/>
    <w:rsid w:val="003D729B"/>
    <w:rsid w:val="003D7F19"/>
    <w:rsid w:val="003E1CB6"/>
    <w:rsid w:val="003E3792"/>
    <w:rsid w:val="003E71B3"/>
    <w:rsid w:val="003F1B38"/>
    <w:rsid w:val="003F1BA8"/>
    <w:rsid w:val="003F1BDC"/>
    <w:rsid w:val="003F201D"/>
    <w:rsid w:val="003F4FA6"/>
    <w:rsid w:val="003F783A"/>
    <w:rsid w:val="003F7FFC"/>
    <w:rsid w:val="00400A73"/>
    <w:rsid w:val="00400BCA"/>
    <w:rsid w:val="00401181"/>
    <w:rsid w:val="004025EF"/>
    <w:rsid w:val="004043FD"/>
    <w:rsid w:val="00404EAA"/>
    <w:rsid w:val="00406247"/>
    <w:rsid w:val="00406949"/>
    <w:rsid w:val="0040760C"/>
    <w:rsid w:val="00410E08"/>
    <w:rsid w:val="00411236"/>
    <w:rsid w:val="00411C32"/>
    <w:rsid w:val="004134B5"/>
    <w:rsid w:val="00415B9E"/>
    <w:rsid w:val="00417775"/>
    <w:rsid w:val="00420C9F"/>
    <w:rsid w:val="00421961"/>
    <w:rsid w:val="00423C1A"/>
    <w:rsid w:val="004258DB"/>
    <w:rsid w:val="00430B17"/>
    <w:rsid w:val="00431610"/>
    <w:rsid w:val="00432B74"/>
    <w:rsid w:val="0043340C"/>
    <w:rsid w:val="00434F91"/>
    <w:rsid w:val="004362EA"/>
    <w:rsid w:val="00437046"/>
    <w:rsid w:val="00437AB3"/>
    <w:rsid w:val="004402BA"/>
    <w:rsid w:val="004407F1"/>
    <w:rsid w:val="0044145D"/>
    <w:rsid w:val="00441EBF"/>
    <w:rsid w:val="004448A5"/>
    <w:rsid w:val="00445CB2"/>
    <w:rsid w:val="00450392"/>
    <w:rsid w:val="004503E1"/>
    <w:rsid w:val="00450624"/>
    <w:rsid w:val="004526E3"/>
    <w:rsid w:val="00453426"/>
    <w:rsid w:val="00454554"/>
    <w:rsid w:val="00457D73"/>
    <w:rsid w:val="00457F49"/>
    <w:rsid w:val="004605D3"/>
    <w:rsid w:val="00461C86"/>
    <w:rsid w:val="00462263"/>
    <w:rsid w:val="004658AA"/>
    <w:rsid w:val="00465DF9"/>
    <w:rsid w:val="00466DC0"/>
    <w:rsid w:val="004731BB"/>
    <w:rsid w:val="00473520"/>
    <w:rsid w:val="00477AAC"/>
    <w:rsid w:val="00481E26"/>
    <w:rsid w:val="00482DC3"/>
    <w:rsid w:val="004832FD"/>
    <w:rsid w:val="0048353A"/>
    <w:rsid w:val="004847FF"/>
    <w:rsid w:val="004867EE"/>
    <w:rsid w:val="004878CB"/>
    <w:rsid w:val="00491775"/>
    <w:rsid w:val="00494012"/>
    <w:rsid w:val="00494681"/>
    <w:rsid w:val="00494C87"/>
    <w:rsid w:val="00495648"/>
    <w:rsid w:val="004A0BC8"/>
    <w:rsid w:val="004A3B77"/>
    <w:rsid w:val="004A4686"/>
    <w:rsid w:val="004A5C22"/>
    <w:rsid w:val="004A6B65"/>
    <w:rsid w:val="004B1670"/>
    <w:rsid w:val="004B711C"/>
    <w:rsid w:val="004C2D74"/>
    <w:rsid w:val="004C4E84"/>
    <w:rsid w:val="004C7783"/>
    <w:rsid w:val="004C7994"/>
    <w:rsid w:val="004C7E6E"/>
    <w:rsid w:val="004D15DF"/>
    <w:rsid w:val="004D2148"/>
    <w:rsid w:val="004D4D0D"/>
    <w:rsid w:val="004D4FDE"/>
    <w:rsid w:val="004D55EB"/>
    <w:rsid w:val="004D5899"/>
    <w:rsid w:val="004D60DF"/>
    <w:rsid w:val="004D7D77"/>
    <w:rsid w:val="004E4EA8"/>
    <w:rsid w:val="004E7B4C"/>
    <w:rsid w:val="004F1965"/>
    <w:rsid w:val="004F1DF3"/>
    <w:rsid w:val="004F2CF4"/>
    <w:rsid w:val="004F32FF"/>
    <w:rsid w:val="00500CD9"/>
    <w:rsid w:val="005019AC"/>
    <w:rsid w:val="005020F9"/>
    <w:rsid w:val="00502327"/>
    <w:rsid w:val="00502C74"/>
    <w:rsid w:val="00503DCC"/>
    <w:rsid w:val="00505A5C"/>
    <w:rsid w:val="00506DAA"/>
    <w:rsid w:val="00507407"/>
    <w:rsid w:val="00514801"/>
    <w:rsid w:val="005155BD"/>
    <w:rsid w:val="00516303"/>
    <w:rsid w:val="00516F7E"/>
    <w:rsid w:val="005236CA"/>
    <w:rsid w:val="00523F8F"/>
    <w:rsid w:val="005245F9"/>
    <w:rsid w:val="00525666"/>
    <w:rsid w:val="00526682"/>
    <w:rsid w:val="00526AB9"/>
    <w:rsid w:val="00527B3F"/>
    <w:rsid w:val="00527CBE"/>
    <w:rsid w:val="00531802"/>
    <w:rsid w:val="005319A2"/>
    <w:rsid w:val="0053570C"/>
    <w:rsid w:val="00540D5A"/>
    <w:rsid w:val="00541B15"/>
    <w:rsid w:val="0054370B"/>
    <w:rsid w:val="00545F18"/>
    <w:rsid w:val="0054648A"/>
    <w:rsid w:val="00546D15"/>
    <w:rsid w:val="00551051"/>
    <w:rsid w:val="00551296"/>
    <w:rsid w:val="00552498"/>
    <w:rsid w:val="005536A1"/>
    <w:rsid w:val="00553F6F"/>
    <w:rsid w:val="005565EC"/>
    <w:rsid w:val="00560A5D"/>
    <w:rsid w:val="005659B7"/>
    <w:rsid w:val="00565F46"/>
    <w:rsid w:val="0056626E"/>
    <w:rsid w:val="00567963"/>
    <w:rsid w:val="00567A57"/>
    <w:rsid w:val="0057033D"/>
    <w:rsid w:val="005735D5"/>
    <w:rsid w:val="00574314"/>
    <w:rsid w:val="005759CF"/>
    <w:rsid w:val="00575B1C"/>
    <w:rsid w:val="00581830"/>
    <w:rsid w:val="00581FC3"/>
    <w:rsid w:val="005834D8"/>
    <w:rsid w:val="00583F8B"/>
    <w:rsid w:val="005853B0"/>
    <w:rsid w:val="0058571E"/>
    <w:rsid w:val="005874E3"/>
    <w:rsid w:val="00587E31"/>
    <w:rsid w:val="00590BFA"/>
    <w:rsid w:val="00594101"/>
    <w:rsid w:val="00595523"/>
    <w:rsid w:val="00597C0E"/>
    <w:rsid w:val="005A028F"/>
    <w:rsid w:val="005A0A73"/>
    <w:rsid w:val="005A0B4E"/>
    <w:rsid w:val="005A1A20"/>
    <w:rsid w:val="005A20F1"/>
    <w:rsid w:val="005A2BE1"/>
    <w:rsid w:val="005A4B0C"/>
    <w:rsid w:val="005A5F71"/>
    <w:rsid w:val="005A62F8"/>
    <w:rsid w:val="005A6B41"/>
    <w:rsid w:val="005B364F"/>
    <w:rsid w:val="005B3815"/>
    <w:rsid w:val="005B59AB"/>
    <w:rsid w:val="005B6068"/>
    <w:rsid w:val="005C0F71"/>
    <w:rsid w:val="005C3041"/>
    <w:rsid w:val="005C3DD2"/>
    <w:rsid w:val="005C4A10"/>
    <w:rsid w:val="005C6638"/>
    <w:rsid w:val="005C6998"/>
    <w:rsid w:val="005D3550"/>
    <w:rsid w:val="005D3A91"/>
    <w:rsid w:val="005D6C21"/>
    <w:rsid w:val="005D78DD"/>
    <w:rsid w:val="005E3184"/>
    <w:rsid w:val="005E3804"/>
    <w:rsid w:val="005E4059"/>
    <w:rsid w:val="005E53D0"/>
    <w:rsid w:val="005E5F4D"/>
    <w:rsid w:val="005F3565"/>
    <w:rsid w:val="005F4625"/>
    <w:rsid w:val="005F56A5"/>
    <w:rsid w:val="00601211"/>
    <w:rsid w:val="00601B56"/>
    <w:rsid w:val="00601B73"/>
    <w:rsid w:val="006044F2"/>
    <w:rsid w:val="00604BF7"/>
    <w:rsid w:val="00605D8D"/>
    <w:rsid w:val="006107C6"/>
    <w:rsid w:val="00611819"/>
    <w:rsid w:val="00611E2E"/>
    <w:rsid w:val="006141B0"/>
    <w:rsid w:val="00614B03"/>
    <w:rsid w:val="00614CE1"/>
    <w:rsid w:val="00614EF0"/>
    <w:rsid w:val="00615830"/>
    <w:rsid w:val="006165E1"/>
    <w:rsid w:val="0061776E"/>
    <w:rsid w:val="00617EDF"/>
    <w:rsid w:val="0062053B"/>
    <w:rsid w:val="0062307C"/>
    <w:rsid w:val="0062479C"/>
    <w:rsid w:val="006257BD"/>
    <w:rsid w:val="00627A93"/>
    <w:rsid w:val="00633EDA"/>
    <w:rsid w:val="00634CDF"/>
    <w:rsid w:val="00636B73"/>
    <w:rsid w:val="00641779"/>
    <w:rsid w:val="006424A1"/>
    <w:rsid w:val="006431EE"/>
    <w:rsid w:val="00645BA2"/>
    <w:rsid w:val="0064618E"/>
    <w:rsid w:val="00646D89"/>
    <w:rsid w:val="00647AF8"/>
    <w:rsid w:val="00651E1F"/>
    <w:rsid w:val="006542D2"/>
    <w:rsid w:val="00654DAD"/>
    <w:rsid w:val="00655CD7"/>
    <w:rsid w:val="0065670F"/>
    <w:rsid w:val="00656FAC"/>
    <w:rsid w:val="00660126"/>
    <w:rsid w:val="00661444"/>
    <w:rsid w:val="00662E67"/>
    <w:rsid w:val="00663176"/>
    <w:rsid w:val="006635FF"/>
    <w:rsid w:val="00664124"/>
    <w:rsid w:val="00664F30"/>
    <w:rsid w:val="00665CFC"/>
    <w:rsid w:val="00667E3F"/>
    <w:rsid w:val="00670338"/>
    <w:rsid w:val="00670405"/>
    <w:rsid w:val="0067133C"/>
    <w:rsid w:val="00671642"/>
    <w:rsid w:val="00671FF0"/>
    <w:rsid w:val="00672FB2"/>
    <w:rsid w:val="0067309E"/>
    <w:rsid w:val="00674944"/>
    <w:rsid w:val="00676839"/>
    <w:rsid w:val="00676A1C"/>
    <w:rsid w:val="006805B6"/>
    <w:rsid w:val="00683C87"/>
    <w:rsid w:val="0068632E"/>
    <w:rsid w:val="006875EC"/>
    <w:rsid w:val="00690247"/>
    <w:rsid w:val="00692130"/>
    <w:rsid w:val="006927A4"/>
    <w:rsid w:val="006955E7"/>
    <w:rsid w:val="00695B95"/>
    <w:rsid w:val="00696CBD"/>
    <w:rsid w:val="006970B5"/>
    <w:rsid w:val="006A1F44"/>
    <w:rsid w:val="006A4A1F"/>
    <w:rsid w:val="006A5901"/>
    <w:rsid w:val="006B19E3"/>
    <w:rsid w:val="006B264F"/>
    <w:rsid w:val="006B41DF"/>
    <w:rsid w:val="006B5F52"/>
    <w:rsid w:val="006C1174"/>
    <w:rsid w:val="006C33C4"/>
    <w:rsid w:val="006C4507"/>
    <w:rsid w:val="006C5716"/>
    <w:rsid w:val="006C5724"/>
    <w:rsid w:val="006C6E97"/>
    <w:rsid w:val="006C6EF9"/>
    <w:rsid w:val="006D460B"/>
    <w:rsid w:val="006D4EE7"/>
    <w:rsid w:val="006D568F"/>
    <w:rsid w:val="006D6958"/>
    <w:rsid w:val="006D752C"/>
    <w:rsid w:val="006E006D"/>
    <w:rsid w:val="006E336B"/>
    <w:rsid w:val="006E376B"/>
    <w:rsid w:val="006E3F7B"/>
    <w:rsid w:val="006E7E14"/>
    <w:rsid w:val="006F005F"/>
    <w:rsid w:val="006F15A2"/>
    <w:rsid w:val="006F53D5"/>
    <w:rsid w:val="006F682B"/>
    <w:rsid w:val="006F7766"/>
    <w:rsid w:val="006F7B8B"/>
    <w:rsid w:val="0070000C"/>
    <w:rsid w:val="0070173A"/>
    <w:rsid w:val="00706C1E"/>
    <w:rsid w:val="007073FB"/>
    <w:rsid w:val="00712AD0"/>
    <w:rsid w:val="007136D3"/>
    <w:rsid w:val="00714728"/>
    <w:rsid w:val="0071579A"/>
    <w:rsid w:val="00720747"/>
    <w:rsid w:val="007218DE"/>
    <w:rsid w:val="007229D8"/>
    <w:rsid w:val="00722E4B"/>
    <w:rsid w:val="00722FA2"/>
    <w:rsid w:val="00725DBF"/>
    <w:rsid w:val="007277C9"/>
    <w:rsid w:val="00727DAA"/>
    <w:rsid w:val="00730026"/>
    <w:rsid w:val="00730631"/>
    <w:rsid w:val="00730E8E"/>
    <w:rsid w:val="00731790"/>
    <w:rsid w:val="00731A3C"/>
    <w:rsid w:val="00743546"/>
    <w:rsid w:val="00744C22"/>
    <w:rsid w:val="007503BA"/>
    <w:rsid w:val="00750929"/>
    <w:rsid w:val="007511C1"/>
    <w:rsid w:val="00752474"/>
    <w:rsid w:val="00755A58"/>
    <w:rsid w:val="00757B77"/>
    <w:rsid w:val="00760474"/>
    <w:rsid w:val="00760986"/>
    <w:rsid w:val="00760F79"/>
    <w:rsid w:val="0076190E"/>
    <w:rsid w:val="007638F1"/>
    <w:rsid w:val="00764E67"/>
    <w:rsid w:val="0076519F"/>
    <w:rsid w:val="00765AB1"/>
    <w:rsid w:val="00765C85"/>
    <w:rsid w:val="0076741C"/>
    <w:rsid w:val="00770734"/>
    <w:rsid w:val="00771775"/>
    <w:rsid w:val="00772FAA"/>
    <w:rsid w:val="0077425E"/>
    <w:rsid w:val="00775B22"/>
    <w:rsid w:val="00775E14"/>
    <w:rsid w:val="00776B4E"/>
    <w:rsid w:val="00777C35"/>
    <w:rsid w:val="00780241"/>
    <w:rsid w:val="007862A7"/>
    <w:rsid w:val="00786590"/>
    <w:rsid w:val="00792781"/>
    <w:rsid w:val="00793565"/>
    <w:rsid w:val="00794030"/>
    <w:rsid w:val="0079494B"/>
    <w:rsid w:val="00794B29"/>
    <w:rsid w:val="00795117"/>
    <w:rsid w:val="00796E19"/>
    <w:rsid w:val="00797108"/>
    <w:rsid w:val="00797800"/>
    <w:rsid w:val="00797C64"/>
    <w:rsid w:val="007A2296"/>
    <w:rsid w:val="007A5DD8"/>
    <w:rsid w:val="007A6FA2"/>
    <w:rsid w:val="007A717A"/>
    <w:rsid w:val="007A73AC"/>
    <w:rsid w:val="007A7A4E"/>
    <w:rsid w:val="007B379B"/>
    <w:rsid w:val="007B3ED6"/>
    <w:rsid w:val="007B40BC"/>
    <w:rsid w:val="007B43F8"/>
    <w:rsid w:val="007B619C"/>
    <w:rsid w:val="007C3690"/>
    <w:rsid w:val="007C591D"/>
    <w:rsid w:val="007C5BD1"/>
    <w:rsid w:val="007C6EF3"/>
    <w:rsid w:val="007D070D"/>
    <w:rsid w:val="007D3110"/>
    <w:rsid w:val="007D4F59"/>
    <w:rsid w:val="007D5476"/>
    <w:rsid w:val="007D7013"/>
    <w:rsid w:val="007E00C6"/>
    <w:rsid w:val="007E3FF7"/>
    <w:rsid w:val="007E4A2E"/>
    <w:rsid w:val="007E5B46"/>
    <w:rsid w:val="007E5B51"/>
    <w:rsid w:val="007E7EF6"/>
    <w:rsid w:val="007F228A"/>
    <w:rsid w:val="007F2ED1"/>
    <w:rsid w:val="007F3929"/>
    <w:rsid w:val="007F4E40"/>
    <w:rsid w:val="007F6681"/>
    <w:rsid w:val="00800B92"/>
    <w:rsid w:val="00801C97"/>
    <w:rsid w:val="00802108"/>
    <w:rsid w:val="0080228A"/>
    <w:rsid w:val="008067DF"/>
    <w:rsid w:val="0080778D"/>
    <w:rsid w:val="008104E9"/>
    <w:rsid w:val="00810815"/>
    <w:rsid w:val="00810F20"/>
    <w:rsid w:val="00812446"/>
    <w:rsid w:val="008140E1"/>
    <w:rsid w:val="008162AB"/>
    <w:rsid w:val="00821627"/>
    <w:rsid w:val="00825CE3"/>
    <w:rsid w:val="00826F3C"/>
    <w:rsid w:val="008278BC"/>
    <w:rsid w:val="00827E29"/>
    <w:rsid w:val="00827F7B"/>
    <w:rsid w:val="0083060C"/>
    <w:rsid w:val="00831259"/>
    <w:rsid w:val="00832912"/>
    <w:rsid w:val="00832C94"/>
    <w:rsid w:val="00832D50"/>
    <w:rsid w:val="0083427D"/>
    <w:rsid w:val="008352AA"/>
    <w:rsid w:val="0083555C"/>
    <w:rsid w:val="00836F41"/>
    <w:rsid w:val="008416ED"/>
    <w:rsid w:val="00841945"/>
    <w:rsid w:val="00842836"/>
    <w:rsid w:val="008428CC"/>
    <w:rsid w:val="00851CF6"/>
    <w:rsid w:val="00852D83"/>
    <w:rsid w:val="008541AE"/>
    <w:rsid w:val="008557D0"/>
    <w:rsid w:val="00857375"/>
    <w:rsid w:val="00857774"/>
    <w:rsid w:val="00863DEF"/>
    <w:rsid w:val="00863EDF"/>
    <w:rsid w:val="008645D9"/>
    <w:rsid w:val="00865EAF"/>
    <w:rsid w:val="00866EB3"/>
    <w:rsid w:val="00870104"/>
    <w:rsid w:val="00871202"/>
    <w:rsid w:val="00877BBB"/>
    <w:rsid w:val="00882263"/>
    <w:rsid w:val="0088404A"/>
    <w:rsid w:val="0088502A"/>
    <w:rsid w:val="00885751"/>
    <w:rsid w:val="00886271"/>
    <w:rsid w:val="0088693C"/>
    <w:rsid w:val="008876B5"/>
    <w:rsid w:val="00887D7E"/>
    <w:rsid w:val="00890086"/>
    <w:rsid w:val="00890653"/>
    <w:rsid w:val="0089197C"/>
    <w:rsid w:val="00891989"/>
    <w:rsid w:val="00893D18"/>
    <w:rsid w:val="00895179"/>
    <w:rsid w:val="0089594A"/>
    <w:rsid w:val="008962E7"/>
    <w:rsid w:val="00897345"/>
    <w:rsid w:val="008A1095"/>
    <w:rsid w:val="008A1A56"/>
    <w:rsid w:val="008A1F26"/>
    <w:rsid w:val="008A4233"/>
    <w:rsid w:val="008A488F"/>
    <w:rsid w:val="008A5FDA"/>
    <w:rsid w:val="008B0ACC"/>
    <w:rsid w:val="008B1151"/>
    <w:rsid w:val="008B3237"/>
    <w:rsid w:val="008B5110"/>
    <w:rsid w:val="008B5B19"/>
    <w:rsid w:val="008B66D4"/>
    <w:rsid w:val="008B7690"/>
    <w:rsid w:val="008C14DC"/>
    <w:rsid w:val="008C2127"/>
    <w:rsid w:val="008C3E23"/>
    <w:rsid w:val="008C68B4"/>
    <w:rsid w:val="008C70E1"/>
    <w:rsid w:val="008C78AE"/>
    <w:rsid w:val="008D15D4"/>
    <w:rsid w:val="008D1F59"/>
    <w:rsid w:val="008D2EFB"/>
    <w:rsid w:val="008D3E09"/>
    <w:rsid w:val="008D5AC8"/>
    <w:rsid w:val="008D698C"/>
    <w:rsid w:val="008E11C2"/>
    <w:rsid w:val="008E1B7E"/>
    <w:rsid w:val="008E2E7E"/>
    <w:rsid w:val="008E3C63"/>
    <w:rsid w:val="008E442A"/>
    <w:rsid w:val="008E6A08"/>
    <w:rsid w:val="008E7827"/>
    <w:rsid w:val="008F0036"/>
    <w:rsid w:val="008F0104"/>
    <w:rsid w:val="008F0164"/>
    <w:rsid w:val="008F027A"/>
    <w:rsid w:val="008F07B8"/>
    <w:rsid w:val="008F1A34"/>
    <w:rsid w:val="008F30B8"/>
    <w:rsid w:val="008F3CC0"/>
    <w:rsid w:val="008F7374"/>
    <w:rsid w:val="008F7B3A"/>
    <w:rsid w:val="008F7E0A"/>
    <w:rsid w:val="00901CD1"/>
    <w:rsid w:val="0090629D"/>
    <w:rsid w:val="009104C6"/>
    <w:rsid w:val="00914E3A"/>
    <w:rsid w:val="00917155"/>
    <w:rsid w:val="0092231D"/>
    <w:rsid w:val="00922917"/>
    <w:rsid w:val="00923386"/>
    <w:rsid w:val="00923571"/>
    <w:rsid w:val="00925D69"/>
    <w:rsid w:val="0093071D"/>
    <w:rsid w:val="00931A57"/>
    <w:rsid w:val="00932AB5"/>
    <w:rsid w:val="00932FBB"/>
    <w:rsid w:val="009335C2"/>
    <w:rsid w:val="0093562F"/>
    <w:rsid w:val="0093624B"/>
    <w:rsid w:val="00936DA7"/>
    <w:rsid w:val="0093753B"/>
    <w:rsid w:val="00943AAA"/>
    <w:rsid w:val="009462A6"/>
    <w:rsid w:val="0094796B"/>
    <w:rsid w:val="00950DB9"/>
    <w:rsid w:val="00951CB1"/>
    <w:rsid w:val="00952174"/>
    <w:rsid w:val="00954DF1"/>
    <w:rsid w:val="00956918"/>
    <w:rsid w:val="00960B75"/>
    <w:rsid w:val="00961746"/>
    <w:rsid w:val="00963D60"/>
    <w:rsid w:val="009642C7"/>
    <w:rsid w:val="009650B6"/>
    <w:rsid w:val="00965DC0"/>
    <w:rsid w:val="00966682"/>
    <w:rsid w:val="00971FF4"/>
    <w:rsid w:val="009726F4"/>
    <w:rsid w:val="0097285A"/>
    <w:rsid w:val="009762AC"/>
    <w:rsid w:val="009808D4"/>
    <w:rsid w:val="00980A00"/>
    <w:rsid w:val="00986FE9"/>
    <w:rsid w:val="009953A2"/>
    <w:rsid w:val="00996325"/>
    <w:rsid w:val="009A012B"/>
    <w:rsid w:val="009A26AB"/>
    <w:rsid w:val="009A49A6"/>
    <w:rsid w:val="009A59F4"/>
    <w:rsid w:val="009A5B4B"/>
    <w:rsid w:val="009B0B1D"/>
    <w:rsid w:val="009B2043"/>
    <w:rsid w:val="009B224F"/>
    <w:rsid w:val="009B29F8"/>
    <w:rsid w:val="009B3D3F"/>
    <w:rsid w:val="009B41E1"/>
    <w:rsid w:val="009B56FC"/>
    <w:rsid w:val="009B7A6C"/>
    <w:rsid w:val="009B7D45"/>
    <w:rsid w:val="009C0098"/>
    <w:rsid w:val="009C281E"/>
    <w:rsid w:val="009C3784"/>
    <w:rsid w:val="009C4978"/>
    <w:rsid w:val="009C5927"/>
    <w:rsid w:val="009D0C4C"/>
    <w:rsid w:val="009D0C64"/>
    <w:rsid w:val="009D4FCA"/>
    <w:rsid w:val="009D5B24"/>
    <w:rsid w:val="009D5FAB"/>
    <w:rsid w:val="009D6F2B"/>
    <w:rsid w:val="009D74B7"/>
    <w:rsid w:val="009D7DD0"/>
    <w:rsid w:val="009E0555"/>
    <w:rsid w:val="009E0879"/>
    <w:rsid w:val="009E0FEE"/>
    <w:rsid w:val="009E1579"/>
    <w:rsid w:val="009E211E"/>
    <w:rsid w:val="009E256D"/>
    <w:rsid w:val="009E4019"/>
    <w:rsid w:val="009E47B8"/>
    <w:rsid w:val="009E500A"/>
    <w:rsid w:val="009E55DA"/>
    <w:rsid w:val="009F0953"/>
    <w:rsid w:val="009F24BB"/>
    <w:rsid w:val="009F2C05"/>
    <w:rsid w:val="009F4211"/>
    <w:rsid w:val="00A02043"/>
    <w:rsid w:val="00A06766"/>
    <w:rsid w:val="00A07430"/>
    <w:rsid w:val="00A113F5"/>
    <w:rsid w:val="00A11693"/>
    <w:rsid w:val="00A119DA"/>
    <w:rsid w:val="00A158DD"/>
    <w:rsid w:val="00A15B81"/>
    <w:rsid w:val="00A231B7"/>
    <w:rsid w:val="00A2327E"/>
    <w:rsid w:val="00A23785"/>
    <w:rsid w:val="00A25CC8"/>
    <w:rsid w:val="00A25FBF"/>
    <w:rsid w:val="00A27C09"/>
    <w:rsid w:val="00A30811"/>
    <w:rsid w:val="00A311E3"/>
    <w:rsid w:val="00A315BE"/>
    <w:rsid w:val="00A31BCB"/>
    <w:rsid w:val="00A36272"/>
    <w:rsid w:val="00A3657B"/>
    <w:rsid w:val="00A370E0"/>
    <w:rsid w:val="00A37296"/>
    <w:rsid w:val="00A440FD"/>
    <w:rsid w:val="00A441E9"/>
    <w:rsid w:val="00A44F55"/>
    <w:rsid w:val="00A45128"/>
    <w:rsid w:val="00A45638"/>
    <w:rsid w:val="00A47263"/>
    <w:rsid w:val="00A50C27"/>
    <w:rsid w:val="00A522D0"/>
    <w:rsid w:val="00A5242F"/>
    <w:rsid w:val="00A540A6"/>
    <w:rsid w:val="00A5713A"/>
    <w:rsid w:val="00A61E64"/>
    <w:rsid w:val="00A61FCC"/>
    <w:rsid w:val="00A638CB"/>
    <w:rsid w:val="00A64198"/>
    <w:rsid w:val="00A64326"/>
    <w:rsid w:val="00A64B18"/>
    <w:rsid w:val="00A64CAD"/>
    <w:rsid w:val="00A67900"/>
    <w:rsid w:val="00A67986"/>
    <w:rsid w:val="00A71E02"/>
    <w:rsid w:val="00A71F24"/>
    <w:rsid w:val="00A72DF7"/>
    <w:rsid w:val="00A760F1"/>
    <w:rsid w:val="00A77645"/>
    <w:rsid w:val="00A80423"/>
    <w:rsid w:val="00A81DE6"/>
    <w:rsid w:val="00A822C0"/>
    <w:rsid w:val="00A873EF"/>
    <w:rsid w:val="00A878AC"/>
    <w:rsid w:val="00A932F9"/>
    <w:rsid w:val="00A959A5"/>
    <w:rsid w:val="00A96904"/>
    <w:rsid w:val="00A9773E"/>
    <w:rsid w:val="00AA24FB"/>
    <w:rsid w:val="00AA2549"/>
    <w:rsid w:val="00AA3866"/>
    <w:rsid w:val="00AA513B"/>
    <w:rsid w:val="00AA5E67"/>
    <w:rsid w:val="00AA69CD"/>
    <w:rsid w:val="00AB448B"/>
    <w:rsid w:val="00AB58F5"/>
    <w:rsid w:val="00AB728B"/>
    <w:rsid w:val="00AB746A"/>
    <w:rsid w:val="00AB7F0C"/>
    <w:rsid w:val="00AC27A7"/>
    <w:rsid w:val="00AD09E2"/>
    <w:rsid w:val="00AD10FF"/>
    <w:rsid w:val="00AD436F"/>
    <w:rsid w:val="00AD47F8"/>
    <w:rsid w:val="00AD59D9"/>
    <w:rsid w:val="00AD6A8A"/>
    <w:rsid w:val="00AE0615"/>
    <w:rsid w:val="00AE0A3F"/>
    <w:rsid w:val="00AE1BED"/>
    <w:rsid w:val="00AE215D"/>
    <w:rsid w:val="00AE2621"/>
    <w:rsid w:val="00AE390F"/>
    <w:rsid w:val="00AE4746"/>
    <w:rsid w:val="00AE50A3"/>
    <w:rsid w:val="00AE6A01"/>
    <w:rsid w:val="00AE6B87"/>
    <w:rsid w:val="00AF0D75"/>
    <w:rsid w:val="00AF5712"/>
    <w:rsid w:val="00AF58A1"/>
    <w:rsid w:val="00AF6B89"/>
    <w:rsid w:val="00B0534F"/>
    <w:rsid w:val="00B06D8B"/>
    <w:rsid w:val="00B079E1"/>
    <w:rsid w:val="00B10205"/>
    <w:rsid w:val="00B11B68"/>
    <w:rsid w:val="00B136E1"/>
    <w:rsid w:val="00B138C7"/>
    <w:rsid w:val="00B13B47"/>
    <w:rsid w:val="00B13BFC"/>
    <w:rsid w:val="00B15163"/>
    <w:rsid w:val="00B16D23"/>
    <w:rsid w:val="00B23074"/>
    <w:rsid w:val="00B2488C"/>
    <w:rsid w:val="00B24B34"/>
    <w:rsid w:val="00B25114"/>
    <w:rsid w:val="00B25145"/>
    <w:rsid w:val="00B26359"/>
    <w:rsid w:val="00B26593"/>
    <w:rsid w:val="00B32905"/>
    <w:rsid w:val="00B32A2B"/>
    <w:rsid w:val="00B35701"/>
    <w:rsid w:val="00B35C34"/>
    <w:rsid w:val="00B36590"/>
    <w:rsid w:val="00B37399"/>
    <w:rsid w:val="00B4185E"/>
    <w:rsid w:val="00B419CA"/>
    <w:rsid w:val="00B41CD1"/>
    <w:rsid w:val="00B43CA1"/>
    <w:rsid w:val="00B44926"/>
    <w:rsid w:val="00B44BB0"/>
    <w:rsid w:val="00B46F70"/>
    <w:rsid w:val="00B5110D"/>
    <w:rsid w:val="00B548BD"/>
    <w:rsid w:val="00B57AF9"/>
    <w:rsid w:val="00B6055F"/>
    <w:rsid w:val="00B61977"/>
    <w:rsid w:val="00B62AF7"/>
    <w:rsid w:val="00B63BEE"/>
    <w:rsid w:val="00B6631B"/>
    <w:rsid w:val="00B66B94"/>
    <w:rsid w:val="00B66EC7"/>
    <w:rsid w:val="00B679A1"/>
    <w:rsid w:val="00B7087E"/>
    <w:rsid w:val="00B72753"/>
    <w:rsid w:val="00B7535D"/>
    <w:rsid w:val="00B77795"/>
    <w:rsid w:val="00B77C25"/>
    <w:rsid w:val="00B811A3"/>
    <w:rsid w:val="00B81ABB"/>
    <w:rsid w:val="00B8236A"/>
    <w:rsid w:val="00B82E13"/>
    <w:rsid w:val="00B834AA"/>
    <w:rsid w:val="00B837E4"/>
    <w:rsid w:val="00B901C6"/>
    <w:rsid w:val="00B94075"/>
    <w:rsid w:val="00B9422D"/>
    <w:rsid w:val="00B94944"/>
    <w:rsid w:val="00B94B54"/>
    <w:rsid w:val="00B94C55"/>
    <w:rsid w:val="00B965F2"/>
    <w:rsid w:val="00BA206C"/>
    <w:rsid w:val="00BA3CA7"/>
    <w:rsid w:val="00BA5271"/>
    <w:rsid w:val="00BA5352"/>
    <w:rsid w:val="00BA57A8"/>
    <w:rsid w:val="00BA6800"/>
    <w:rsid w:val="00BA6BEF"/>
    <w:rsid w:val="00BB0893"/>
    <w:rsid w:val="00BB1326"/>
    <w:rsid w:val="00BB2810"/>
    <w:rsid w:val="00BB30CD"/>
    <w:rsid w:val="00BB3A71"/>
    <w:rsid w:val="00BB3DD9"/>
    <w:rsid w:val="00BB5538"/>
    <w:rsid w:val="00BB6B78"/>
    <w:rsid w:val="00BB7909"/>
    <w:rsid w:val="00BC04EF"/>
    <w:rsid w:val="00BC1C0B"/>
    <w:rsid w:val="00BC2559"/>
    <w:rsid w:val="00BC5E3E"/>
    <w:rsid w:val="00BD0CBE"/>
    <w:rsid w:val="00BD2FAD"/>
    <w:rsid w:val="00BD3150"/>
    <w:rsid w:val="00BD3B9A"/>
    <w:rsid w:val="00BD5B65"/>
    <w:rsid w:val="00BE0404"/>
    <w:rsid w:val="00BE1B0E"/>
    <w:rsid w:val="00BE211C"/>
    <w:rsid w:val="00BE46A0"/>
    <w:rsid w:val="00BE5A82"/>
    <w:rsid w:val="00BE60C6"/>
    <w:rsid w:val="00BE6868"/>
    <w:rsid w:val="00BE714A"/>
    <w:rsid w:val="00BF0594"/>
    <w:rsid w:val="00BF28C5"/>
    <w:rsid w:val="00BF67D9"/>
    <w:rsid w:val="00C02B57"/>
    <w:rsid w:val="00C033A3"/>
    <w:rsid w:val="00C0379A"/>
    <w:rsid w:val="00C03CA0"/>
    <w:rsid w:val="00C07B7F"/>
    <w:rsid w:val="00C14BA4"/>
    <w:rsid w:val="00C15440"/>
    <w:rsid w:val="00C1598B"/>
    <w:rsid w:val="00C15F09"/>
    <w:rsid w:val="00C16D8E"/>
    <w:rsid w:val="00C17822"/>
    <w:rsid w:val="00C211F8"/>
    <w:rsid w:val="00C24BA7"/>
    <w:rsid w:val="00C254C6"/>
    <w:rsid w:val="00C27C81"/>
    <w:rsid w:val="00C31204"/>
    <w:rsid w:val="00C326A9"/>
    <w:rsid w:val="00C331B3"/>
    <w:rsid w:val="00C33D14"/>
    <w:rsid w:val="00C341A5"/>
    <w:rsid w:val="00C353B2"/>
    <w:rsid w:val="00C35962"/>
    <w:rsid w:val="00C359FD"/>
    <w:rsid w:val="00C36307"/>
    <w:rsid w:val="00C36EF9"/>
    <w:rsid w:val="00C4205A"/>
    <w:rsid w:val="00C431A8"/>
    <w:rsid w:val="00C436CF"/>
    <w:rsid w:val="00C44E68"/>
    <w:rsid w:val="00C45641"/>
    <w:rsid w:val="00C4590E"/>
    <w:rsid w:val="00C46D5C"/>
    <w:rsid w:val="00C60E0D"/>
    <w:rsid w:val="00C62479"/>
    <w:rsid w:val="00C655B4"/>
    <w:rsid w:val="00C66E88"/>
    <w:rsid w:val="00C671D3"/>
    <w:rsid w:val="00C72260"/>
    <w:rsid w:val="00C736AF"/>
    <w:rsid w:val="00C73C7C"/>
    <w:rsid w:val="00C8057A"/>
    <w:rsid w:val="00C845D1"/>
    <w:rsid w:val="00C84921"/>
    <w:rsid w:val="00C86222"/>
    <w:rsid w:val="00C90876"/>
    <w:rsid w:val="00C918F9"/>
    <w:rsid w:val="00C919B0"/>
    <w:rsid w:val="00C9283B"/>
    <w:rsid w:val="00CA0945"/>
    <w:rsid w:val="00CA11F5"/>
    <w:rsid w:val="00CA4AC1"/>
    <w:rsid w:val="00CA7E4C"/>
    <w:rsid w:val="00CB04F8"/>
    <w:rsid w:val="00CB49EC"/>
    <w:rsid w:val="00CB4BAC"/>
    <w:rsid w:val="00CB5C3F"/>
    <w:rsid w:val="00CB5D15"/>
    <w:rsid w:val="00CB5E86"/>
    <w:rsid w:val="00CB61E9"/>
    <w:rsid w:val="00CC09CB"/>
    <w:rsid w:val="00CC2D09"/>
    <w:rsid w:val="00CC3E51"/>
    <w:rsid w:val="00CC48E0"/>
    <w:rsid w:val="00CC4DF5"/>
    <w:rsid w:val="00CC6CD9"/>
    <w:rsid w:val="00CC7081"/>
    <w:rsid w:val="00CC7B87"/>
    <w:rsid w:val="00CD17ED"/>
    <w:rsid w:val="00CD1CC3"/>
    <w:rsid w:val="00CD41D0"/>
    <w:rsid w:val="00CD473D"/>
    <w:rsid w:val="00CD5972"/>
    <w:rsid w:val="00CD6BC9"/>
    <w:rsid w:val="00CE11B0"/>
    <w:rsid w:val="00CF0266"/>
    <w:rsid w:val="00CF2022"/>
    <w:rsid w:val="00CF34A6"/>
    <w:rsid w:val="00CF48DB"/>
    <w:rsid w:val="00CF5EC6"/>
    <w:rsid w:val="00CF7136"/>
    <w:rsid w:val="00D00BDA"/>
    <w:rsid w:val="00D01397"/>
    <w:rsid w:val="00D02187"/>
    <w:rsid w:val="00D03E8B"/>
    <w:rsid w:val="00D1001A"/>
    <w:rsid w:val="00D10B1C"/>
    <w:rsid w:val="00D112FD"/>
    <w:rsid w:val="00D125C7"/>
    <w:rsid w:val="00D1486C"/>
    <w:rsid w:val="00D1639D"/>
    <w:rsid w:val="00D17476"/>
    <w:rsid w:val="00D20092"/>
    <w:rsid w:val="00D212C1"/>
    <w:rsid w:val="00D213EF"/>
    <w:rsid w:val="00D21833"/>
    <w:rsid w:val="00D22027"/>
    <w:rsid w:val="00D2351F"/>
    <w:rsid w:val="00D23726"/>
    <w:rsid w:val="00D24973"/>
    <w:rsid w:val="00D25562"/>
    <w:rsid w:val="00D3737B"/>
    <w:rsid w:val="00D41190"/>
    <w:rsid w:val="00D41A1B"/>
    <w:rsid w:val="00D43839"/>
    <w:rsid w:val="00D43D7F"/>
    <w:rsid w:val="00D43E45"/>
    <w:rsid w:val="00D443EF"/>
    <w:rsid w:val="00D461BA"/>
    <w:rsid w:val="00D46B78"/>
    <w:rsid w:val="00D476DA"/>
    <w:rsid w:val="00D51AD1"/>
    <w:rsid w:val="00D53F18"/>
    <w:rsid w:val="00D5478F"/>
    <w:rsid w:val="00D5508C"/>
    <w:rsid w:val="00D57211"/>
    <w:rsid w:val="00D636C8"/>
    <w:rsid w:val="00D65CB8"/>
    <w:rsid w:val="00D72B09"/>
    <w:rsid w:val="00D76B00"/>
    <w:rsid w:val="00D77677"/>
    <w:rsid w:val="00D8315A"/>
    <w:rsid w:val="00D84582"/>
    <w:rsid w:val="00D85B9B"/>
    <w:rsid w:val="00D9051C"/>
    <w:rsid w:val="00D91BB1"/>
    <w:rsid w:val="00D93021"/>
    <w:rsid w:val="00D97272"/>
    <w:rsid w:val="00D978D3"/>
    <w:rsid w:val="00D97960"/>
    <w:rsid w:val="00DA108D"/>
    <w:rsid w:val="00DA279F"/>
    <w:rsid w:val="00DA6B29"/>
    <w:rsid w:val="00DA7307"/>
    <w:rsid w:val="00DB0816"/>
    <w:rsid w:val="00DB165D"/>
    <w:rsid w:val="00DB1D73"/>
    <w:rsid w:val="00DB3644"/>
    <w:rsid w:val="00DB40DB"/>
    <w:rsid w:val="00DB63D8"/>
    <w:rsid w:val="00DC16BC"/>
    <w:rsid w:val="00DC196A"/>
    <w:rsid w:val="00DC1FA7"/>
    <w:rsid w:val="00DC2B60"/>
    <w:rsid w:val="00DC4176"/>
    <w:rsid w:val="00DC46CB"/>
    <w:rsid w:val="00DC48C5"/>
    <w:rsid w:val="00DC7E66"/>
    <w:rsid w:val="00DD16F6"/>
    <w:rsid w:val="00DD211A"/>
    <w:rsid w:val="00DD3979"/>
    <w:rsid w:val="00DD3B22"/>
    <w:rsid w:val="00DD3C9D"/>
    <w:rsid w:val="00DD46D3"/>
    <w:rsid w:val="00DD4911"/>
    <w:rsid w:val="00DD6FC9"/>
    <w:rsid w:val="00DD7024"/>
    <w:rsid w:val="00DE277C"/>
    <w:rsid w:val="00DE2D67"/>
    <w:rsid w:val="00DE4D82"/>
    <w:rsid w:val="00DE5765"/>
    <w:rsid w:val="00DF3145"/>
    <w:rsid w:val="00DF33DF"/>
    <w:rsid w:val="00DF483B"/>
    <w:rsid w:val="00DF505B"/>
    <w:rsid w:val="00DF5763"/>
    <w:rsid w:val="00DF6DF1"/>
    <w:rsid w:val="00DF7500"/>
    <w:rsid w:val="00E0026C"/>
    <w:rsid w:val="00E00B4E"/>
    <w:rsid w:val="00E01B29"/>
    <w:rsid w:val="00E02272"/>
    <w:rsid w:val="00E02483"/>
    <w:rsid w:val="00E04AA8"/>
    <w:rsid w:val="00E06DE1"/>
    <w:rsid w:val="00E07094"/>
    <w:rsid w:val="00E10155"/>
    <w:rsid w:val="00E127DB"/>
    <w:rsid w:val="00E1755B"/>
    <w:rsid w:val="00E20947"/>
    <w:rsid w:val="00E21D89"/>
    <w:rsid w:val="00E2231B"/>
    <w:rsid w:val="00E23C81"/>
    <w:rsid w:val="00E25FEC"/>
    <w:rsid w:val="00E261D8"/>
    <w:rsid w:val="00E27007"/>
    <w:rsid w:val="00E27CDA"/>
    <w:rsid w:val="00E34905"/>
    <w:rsid w:val="00E35CDC"/>
    <w:rsid w:val="00E40512"/>
    <w:rsid w:val="00E412B5"/>
    <w:rsid w:val="00E42825"/>
    <w:rsid w:val="00E4581D"/>
    <w:rsid w:val="00E46247"/>
    <w:rsid w:val="00E5002D"/>
    <w:rsid w:val="00E549BA"/>
    <w:rsid w:val="00E54F01"/>
    <w:rsid w:val="00E60186"/>
    <w:rsid w:val="00E61076"/>
    <w:rsid w:val="00E62755"/>
    <w:rsid w:val="00E63847"/>
    <w:rsid w:val="00E65798"/>
    <w:rsid w:val="00E6608C"/>
    <w:rsid w:val="00E66804"/>
    <w:rsid w:val="00E67E44"/>
    <w:rsid w:val="00E70A5A"/>
    <w:rsid w:val="00E74ACA"/>
    <w:rsid w:val="00E75616"/>
    <w:rsid w:val="00E773C7"/>
    <w:rsid w:val="00E810CC"/>
    <w:rsid w:val="00E8144D"/>
    <w:rsid w:val="00E815EE"/>
    <w:rsid w:val="00E8183A"/>
    <w:rsid w:val="00E840FD"/>
    <w:rsid w:val="00E842DA"/>
    <w:rsid w:val="00E8554B"/>
    <w:rsid w:val="00E85AB4"/>
    <w:rsid w:val="00E90E84"/>
    <w:rsid w:val="00E9352E"/>
    <w:rsid w:val="00E9371B"/>
    <w:rsid w:val="00E94ADE"/>
    <w:rsid w:val="00E94EDF"/>
    <w:rsid w:val="00E958B4"/>
    <w:rsid w:val="00E95EA4"/>
    <w:rsid w:val="00E96783"/>
    <w:rsid w:val="00EA4021"/>
    <w:rsid w:val="00EA45E9"/>
    <w:rsid w:val="00EA5602"/>
    <w:rsid w:val="00EA6060"/>
    <w:rsid w:val="00EA61B4"/>
    <w:rsid w:val="00EA61CD"/>
    <w:rsid w:val="00EA6FF6"/>
    <w:rsid w:val="00EA7990"/>
    <w:rsid w:val="00EA7EC3"/>
    <w:rsid w:val="00EA7FF3"/>
    <w:rsid w:val="00EB0FB9"/>
    <w:rsid w:val="00EB5D32"/>
    <w:rsid w:val="00EB5F69"/>
    <w:rsid w:val="00EB6E58"/>
    <w:rsid w:val="00EB71CD"/>
    <w:rsid w:val="00EB737F"/>
    <w:rsid w:val="00EB7A3D"/>
    <w:rsid w:val="00EC1C05"/>
    <w:rsid w:val="00EC304D"/>
    <w:rsid w:val="00EC30A9"/>
    <w:rsid w:val="00EC57FF"/>
    <w:rsid w:val="00EC6C64"/>
    <w:rsid w:val="00EC6DA2"/>
    <w:rsid w:val="00ED3052"/>
    <w:rsid w:val="00ED3600"/>
    <w:rsid w:val="00ED3675"/>
    <w:rsid w:val="00ED5204"/>
    <w:rsid w:val="00ED6259"/>
    <w:rsid w:val="00EE02AE"/>
    <w:rsid w:val="00EE2265"/>
    <w:rsid w:val="00EE2282"/>
    <w:rsid w:val="00EE65A3"/>
    <w:rsid w:val="00EF0A20"/>
    <w:rsid w:val="00EF1E11"/>
    <w:rsid w:val="00EF2861"/>
    <w:rsid w:val="00EF40BC"/>
    <w:rsid w:val="00EF6962"/>
    <w:rsid w:val="00EF6ACC"/>
    <w:rsid w:val="00F00DC8"/>
    <w:rsid w:val="00F010F9"/>
    <w:rsid w:val="00F04118"/>
    <w:rsid w:val="00F058EF"/>
    <w:rsid w:val="00F07B7C"/>
    <w:rsid w:val="00F07BB9"/>
    <w:rsid w:val="00F117DA"/>
    <w:rsid w:val="00F163CF"/>
    <w:rsid w:val="00F17231"/>
    <w:rsid w:val="00F2013C"/>
    <w:rsid w:val="00F22B3D"/>
    <w:rsid w:val="00F23F36"/>
    <w:rsid w:val="00F26303"/>
    <w:rsid w:val="00F2647B"/>
    <w:rsid w:val="00F26A8E"/>
    <w:rsid w:val="00F30384"/>
    <w:rsid w:val="00F336A4"/>
    <w:rsid w:val="00F36222"/>
    <w:rsid w:val="00F373D1"/>
    <w:rsid w:val="00F379DD"/>
    <w:rsid w:val="00F413A6"/>
    <w:rsid w:val="00F41DCF"/>
    <w:rsid w:val="00F44CCE"/>
    <w:rsid w:val="00F51C90"/>
    <w:rsid w:val="00F52BB3"/>
    <w:rsid w:val="00F613D2"/>
    <w:rsid w:val="00F61A56"/>
    <w:rsid w:val="00F62683"/>
    <w:rsid w:val="00F62EE3"/>
    <w:rsid w:val="00F6344E"/>
    <w:rsid w:val="00F636D4"/>
    <w:rsid w:val="00F63A4E"/>
    <w:rsid w:val="00F67A7F"/>
    <w:rsid w:val="00F7015E"/>
    <w:rsid w:val="00F717BB"/>
    <w:rsid w:val="00F74572"/>
    <w:rsid w:val="00F77921"/>
    <w:rsid w:val="00F841E9"/>
    <w:rsid w:val="00F91138"/>
    <w:rsid w:val="00F91DA9"/>
    <w:rsid w:val="00F93F6A"/>
    <w:rsid w:val="00F97992"/>
    <w:rsid w:val="00F97CB8"/>
    <w:rsid w:val="00FA106B"/>
    <w:rsid w:val="00FA1EC5"/>
    <w:rsid w:val="00FA23BC"/>
    <w:rsid w:val="00FA3A89"/>
    <w:rsid w:val="00FA5A2E"/>
    <w:rsid w:val="00FA7564"/>
    <w:rsid w:val="00FB1064"/>
    <w:rsid w:val="00FC3A4A"/>
    <w:rsid w:val="00FC3A4E"/>
    <w:rsid w:val="00FC6EF8"/>
    <w:rsid w:val="00FC7BFF"/>
    <w:rsid w:val="00FD107B"/>
    <w:rsid w:val="00FD2CB9"/>
    <w:rsid w:val="00FD3B4C"/>
    <w:rsid w:val="00FD4711"/>
    <w:rsid w:val="00FD4832"/>
    <w:rsid w:val="00FD5872"/>
    <w:rsid w:val="00FD59C1"/>
    <w:rsid w:val="00FE14BB"/>
    <w:rsid w:val="00FE1688"/>
    <w:rsid w:val="00FE2EBD"/>
    <w:rsid w:val="00FE350A"/>
    <w:rsid w:val="00FE3CDA"/>
    <w:rsid w:val="00FE3E05"/>
    <w:rsid w:val="00FE4106"/>
    <w:rsid w:val="00FE4475"/>
    <w:rsid w:val="00FE64D3"/>
    <w:rsid w:val="00FF3B4E"/>
    <w:rsid w:val="00FF5651"/>
    <w:rsid w:val="00FF64E2"/>
    <w:rsid w:val="00FF6912"/>
    <w:rsid w:val="00FF7180"/>
    <w:rsid w:val="0585285F"/>
    <w:rsid w:val="4446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B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71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5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135F"/>
    <w:rPr>
      <w:sz w:val="18"/>
      <w:szCs w:val="18"/>
    </w:rPr>
  </w:style>
  <w:style w:type="character" w:styleId="Hyperlink">
    <w:name w:val="Hyperlink"/>
    <w:basedOn w:val="DefaultParagraphFont"/>
    <w:uiPriority w:val="99"/>
    <w:rsid w:val="001F71B7"/>
    <w:rPr>
      <w:rFonts w:cs="Times New Roman"/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1F71B7"/>
    <w:rPr>
      <w:rFonts w:ascii="仿宋" w:eastAsia="仿宋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jzu.edu.cn/yjs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178</Words>
  <Characters>1021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山东建筑大学**学院</dc:title>
  <dc:subject/>
  <dc:creator>陈举欣</dc:creator>
  <cp:keywords/>
  <dc:description/>
  <cp:lastModifiedBy>陈举欣</cp:lastModifiedBy>
  <cp:revision>3</cp:revision>
  <cp:lastPrinted>2021-03-22T10:28:00Z</cp:lastPrinted>
  <dcterms:created xsi:type="dcterms:W3CDTF">2021-03-23T08:04:00Z</dcterms:created>
  <dcterms:modified xsi:type="dcterms:W3CDTF">2021-03-24T11:14:00Z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EDA0FD6D50E34C7A94284AFDC0E08679</vt:lpwstr>
  </property>
</Properties>
</file>