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90" w:rsidRPr="00AC5930" w:rsidRDefault="001E1B90" w:rsidP="00AC5930">
      <w:pPr>
        <w:spacing w:line="460" w:lineRule="exact"/>
        <w:jc w:val="center"/>
        <w:rPr>
          <w:rFonts w:ascii="黑体" w:eastAsia="黑体" w:hAnsi="黑体"/>
          <w:sz w:val="30"/>
          <w:szCs w:val="30"/>
        </w:rPr>
      </w:pPr>
      <w:r w:rsidRPr="00AC5930">
        <w:rPr>
          <w:rFonts w:ascii="黑体" w:eastAsia="黑体" w:hAnsi="黑体" w:cs="黑体" w:hint="eastAsia"/>
          <w:sz w:val="30"/>
          <w:szCs w:val="30"/>
        </w:rPr>
        <w:t>河南财经政法大学</w:t>
      </w:r>
    </w:p>
    <w:p w:rsidR="001E1B90" w:rsidRPr="00AC5930" w:rsidRDefault="001E1B90" w:rsidP="00AC5930">
      <w:pPr>
        <w:spacing w:line="460" w:lineRule="exact"/>
        <w:jc w:val="center"/>
        <w:rPr>
          <w:rFonts w:ascii="黑体" w:eastAsia="黑体" w:hAnsi="黑体"/>
          <w:sz w:val="30"/>
          <w:szCs w:val="30"/>
        </w:rPr>
      </w:pPr>
      <w:r w:rsidRPr="00AC5930">
        <w:rPr>
          <w:rFonts w:ascii="黑体" w:eastAsia="黑体" w:hAnsi="黑体" w:cs="黑体"/>
          <w:sz w:val="30"/>
          <w:szCs w:val="30"/>
        </w:rPr>
        <w:t>2015</w:t>
      </w:r>
      <w:r w:rsidRPr="00AC5930">
        <w:rPr>
          <w:rFonts w:ascii="黑体" w:eastAsia="黑体" w:hAnsi="黑体" w:cs="黑体" w:hint="eastAsia"/>
          <w:sz w:val="30"/>
          <w:szCs w:val="30"/>
        </w:rPr>
        <w:t>年硕士研究生入学考试业务课试题</w:t>
      </w:r>
    </w:p>
    <w:p w:rsidR="001E1B90" w:rsidRPr="00AC5930" w:rsidRDefault="001E1B90" w:rsidP="00AC5930">
      <w:pPr>
        <w:spacing w:line="460" w:lineRule="exact"/>
        <w:rPr>
          <w:rFonts w:ascii="宋体"/>
          <w:sz w:val="30"/>
          <w:szCs w:val="30"/>
        </w:rPr>
      </w:pPr>
      <w:r w:rsidRPr="00AC5930">
        <w:rPr>
          <w:rFonts w:ascii="宋体" w:hAnsi="宋体" w:cs="宋体" w:hint="eastAsia"/>
          <w:sz w:val="30"/>
          <w:szCs w:val="30"/>
        </w:rPr>
        <w:t>专业名称：马克思主义基本原理、思想政治教育</w:t>
      </w:r>
    </w:p>
    <w:p w:rsidR="001E1B90" w:rsidRPr="00AC5930" w:rsidRDefault="001E1B90" w:rsidP="00AC5930">
      <w:pPr>
        <w:spacing w:line="460" w:lineRule="exact"/>
        <w:rPr>
          <w:rFonts w:ascii="宋体"/>
          <w:sz w:val="30"/>
          <w:szCs w:val="30"/>
        </w:rPr>
      </w:pPr>
      <w:r w:rsidRPr="00AC5930">
        <w:rPr>
          <w:rFonts w:ascii="宋体" w:hAnsi="宋体" w:cs="宋体" w:hint="eastAsia"/>
          <w:sz w:val="30"/>
          <w:szCs w:val="30"/>
        </w:rPr>
        <w:t>考试科目：马克思主义基本原理</w:t>
      </w:r>
      <w:r w:rsidRPr="00AC5930">
        <w:rPr>
          <w:rFonts w:ascii="宋体" w:hAnsi="宋体" w:cs="宋体"/>
          <w:sz w:val="30"/>
          <w:szCs w:val="30"/>
        </w:rPr>
        <w:t>613</w:t>
      </w:r>
      <w:r w:rsidRPr="00AC5930">
        <w:rPr>
          <w:rFonts w:ascii="宋体" w:hAnsi="宋体" w:cs="宋体" w:hint="eastAsia"/>
          <w:sz w:val="30"/>
          <w:szCs w:val="30"/>
        </w:rPr>
        <w:t>（共</w:t>
      </w:r>
      <w:r w:rsidRPr="00AC5930">
        <w:rPr>
          <w:rFonts w:ascii="宋体" w:hAnsi="宋体" w:cs="宋体"/>
          <w:sz w:val="30"/>
          <w:szCs w:val="30"/>
        </w:rPr>
        <w:t>150</w:t>
      </w:r>
      <w:r w:rsidRPr="00AC5930">
        <w:rPr>
          <w:rFonts w:ascii="宋体" w:hAnsi="宋体" w:cs="宋体" w:hint="eastAsia"/>
          <w:sz w:val="30"/>
          <w:szCs w:val="30"/>
        </w:rPr>
        <w:t>分）</w:t>
      </w:r>
    </w:p>
    <w:p w:rsidR="001E1B90" w:rsidRPr="00AC5930" w:rsidRDefault="001E1B90" w:rsidP="00BA07B6">
      <w:pPr>
        <w:spacing w:line="460" w:lineRule="exact"/>
        <w:ind w:firstLineChars="200" w:firstLine="31680"/>
        <w:rPr>
          <w:rFonts w:ascii="宋体"/>
          <w:b/>
          <w:bCs/>
          <w:sz w:val="30"/>
          <w:szCs w:val="30"/>
        </w:rPr>
      </w:pPr>
      <w:r w:rsidRPr="00AC5930">
        <w:rPr>
          <w:rFonts w:ascii="宋体" w:hAnsi="宋体" w:cs="宋体" w:hint="eastAsia"/>
          <w:b/>
          <w:bCs/>
          <w:sz w:val="30"/>
          <w:szCs w:val="30"/>
        </w:rPr>
        <w:t>一、简答题（共</w:t>
      </w:r>
      <w:r w:rsidRPr="00AC5930">
        <w:rPr>
          <w:rFonts w:ascii="宋体" w:hAnsi="宋体" w:cs="宋体"/>
          <w:b/>
          <w:bCs/>
          <w:sz w:val="30"/>
          <w:szCs w:val="30"/>
        </w:rPr>
        <w:t>4</w:t>
      </w:r>
      <w:r w:rsidRPr="00AC5930">
        <w:rPr>
          <w:rFonts w:ascii="宋体" w:hAnsi="宋体" w:cs="宋体" w:hint="eastAsia"/>
          <w:b/>
          <w:bCs/>
          <w:sz w:val="30"/>
          <w:szCs w:val="30"/>
        </w:rPr>
        <w:t>小题，每小题</w:t>
      </w:r>
      <w:r w:rsidRPr="00AC5930">
        <w:rPr>
          <w:rFonts w:ascii="宋体" w:hAnsi="宋体" w:cs="宋体"/>
          <w:b/>
          <w:bCs/>
          <w:sz w:val="30"/>
          <w:szCs w:val="30"/>
        </w:rPr>
        <w:t>15</w:t>
      </w:r>
      <w:r w:rsidRPr="00AC5930">
        <w:rPr>
          <w:rFonts w:ascii="宋体" w:hAnsi="宋体" w:cs="宋体" w:hint="eastAsia"/>
          <w:b/>
          <w:bCs/>
          <w:sz w:val="30"/>
          <w:szCs w:val="30"/>
        </w:rPr>
        <w:t>分，共计</w:t>
      </w:r>
      <w:r w:rsidRPr="00AC5930">
        <w:rPr>
          <w:rFonts w:ascii="宋体" w:hAnsi="宋体" w:cs="宋体"/>
          <w:b/>
          <w:bCs/>
          <w:sz w:val="30"/>
          <w:szCs w:val="30"/>
        </w:rPr>
        <w:t>60</w:t>
      </w:r>
      <w:r w:rsidRPr="00AC5930">
        <w:rPr>
          <w:rFonts w:ascii="宋体" w:hAnsi="宋体" w:cs="宋体" w:hint="eastAsia"/>
          <w:b/>
          <w:bCs/>
          <w:sz w:val="30"/>
          <w:szCs w:val="30"/>
        </w:rPr>
        <w:t>分）</w:t>
      </w:r>
    </w:p>
    <w:p w:rsidR="001E1B90" w:rsidRPr="00AC5930" w:rsidRDefault="001E1B90" w:rsidP="00AC5930">
      <w:pPr>
        <w:spacing w:line="460" w:lineRule="exact"/>
        <w:ind w:firstLine="420"/>
        <w:rPr>
          <w:sz w:val="30"/>
          <w:szCs w:val="30"/>
        </w:rPr>
      </w:pPr>
      <w:r w:rsidRPr="00AC5930">
        <w:rPr>
          <w:sz w:val="30"/>
          <w:szCs w:val="30"/>
        </w:rPr>
        <w:t>1.</w:t>
      </w:r>
      <w:r w:rsidRPr="00AC5930">
        <w:rPr>
          <w:rFonts w:cs="宋体" w:hint="eastAsia"/>
          <w:sz w:val="30"/>
          <w:szCs w:val="30"/>
        </w:rPr>
        <w:t>为什么说马克思主义是时代的产物？</w:t>
      </w:r>
      <w:r w:rsidRPr="00AC5930">
        <w:rPr>
          <w:sz w:val="30"/>
          <w:szCs w:val="30"/>
        </w:rPr>
        <w:t xml:space="preserve">                                                                                                                                                                                                                                                                                                                                                                                                                                                                                                                                                                                                                                                                                                                                                                                                                                                                                                                                                                                                                                                                                                                                                                                                                                                                                                                                                                                                                                                                                                                                                                                                                                                                                                                                                                                                                                                                                                                                                                                                                                                                                                                                                                                                                                                                                                                                                                                                                                                                                                                                 </w:t>
      </w:r>
    </w:p>
    <w:p w:rsidR="001E1B90" w:rsidRPr="00AC5930" w:rsidRDefault="001E1B90" w:rsidP="00AC5930">
      <w:pPr>
        <w:spacing w:line="460" w:lineRule="exact"/>
        <w:ind w:firstLine="420"/>
        <w:rPr>
          <w:sz w:val="30"/>
          <w:szCs w:val="30"/>
        </w:rPr>
      </w:pPr>
      <w:r w:rsidRPr="00AC5930">
        <w:rPr>
          <w:sz w:val="30"/>
          <w:szCs w:val="30"/>
        </w:rPr>
        <w:t>2.</w:t>
      </w:r>
      <w:r w:rsidRPr="00AC5930">
        <w:rPr>
          <w:rFonts w:cs="宋体" w:hint="eastAsia"/>
          <w:sz w:val="30"/>
          <w:szCs w:val="30"/>
        </w:rPr>
        <w:t>什么是矛盾的同一性和斗争性，它们在事物发展中的作用是什么？</w:t>
      </w:r>
    </w:p>
    <w:p w:rsidR="001E1B90" w:rsidRPr="00AC5930" w:rsidRDefault="001E1B90" w:rsidP="00AC5930">
      <w:pPr>
        <w:spacing w:line="460" w:lineRule="exact"/>
        <w:ind w:firstLine="420"/>
        <w:rPr>
          <w:sz w:val="30"/>
          <w:szCs w:val="30"/>
        </w:rPr>
      </w:pPr>
      <w:r w:rsidRPr="00AC5930">
        <w:rPr>
          <w:sz w:val="30"/>
          <w:szCs w:val="30"/>
        </w:rPr>
        <w:t>3.</w:t>
      </w:r>
      <w:r w:rsidRPr="00AC5930">
        <w:rPr>
          <w:rFonts w:cs="宋体" w:hint="eastAsia"/>
          <w:sz w:val="30"/>
          <w:szCs w:val="30"/>
        </w:rPr>
        <w:t>什么是真理的客观性，如何认识真理的客观性？</w:t>
      </w:r>
    </w:p>
    <w:p w:rsidR="001E1B90" w:rsidRPr="00AC5930" w:rsidRDefault="001E1B90" w:rsidP="00AC5930">
      <w:pPr>
        <w:spacing w:line="460" w:lineRule="exact"/>
        <w:ind w:firstLine="420"/>
        <w:rPr>
          <w:sz w:val="30"/>
          <w:szCs w:val="30"/>
        </w:rPr>
      </w:pPr>
      <w:r w:rsidRPr="00AC5930">
        <w:rPr>
          <w:sz w:val="30"/>
          <w:szCs w:val="30"/>
        </w:rPr>
        <w:t>4.</w:t>
      </w:r>
      <w:r w:rsidRPr="00AC5930">
        <w:rPr>
          <w:rFonts w:cs="宋体" w:hint="eastAsia"/>
          <w:sz w:val="30"/>
          <w:szCs w:val="30"/>
        </w:rPr>
        <w:t>资本主义如何从自由竞争走向了垄断？</w:t>
      </w:r>
    </w:p>
    <w:p w:rsidR="001E1B90" w:rsidRPr="00AC5930" w:rsidRDefault="001E1B90" w:rsidP="00BA07B6">
      <w:pPr>
        <w:spacing w:line="460" w:lineRule="exact"/>
        <w:ind w:firstLineChars="200" w:firstLine="31680"/>
        <w:rPr>
          <w:rFonts w:ascii="宋体"/>
          <w:b/>
          <w:bCs/>
          <w:sz w:val="30"/>
          <w:szCs w:val="30"/>
        </w:rPr>
      </w:pPr>
      <w:r w:rsidRPr="00AC5930">
        <w:rPr>
          <w:rFonts w:ascii="宋体" w:hAnsi="宋体" w:cs="宋体" w:hint="eastAsia"/>
          <w:b/>
          <w:bCs/>
          <w:sz w:val="30"/>
          <w:szCs w:val="30"/>
        </w:rPr>
        <w:t>二、辨析题（先辨别对错，再说明理由。共</w:t>
      </w:r>
      <w:r w:rsidRPr="00AC5930">
        <w:rPr>
          <w:rFonts w:ascii="宋体" w:hAnsi="宋体" w:cs="宋体"/>
          <w:b/>
          <w:bCs/>
          <w:sz w:val="30"/>
          <w:szCs w:val="30"/>
        </w:rPr>
        <w:t>2</w:t>
      </w:r>
      <w:r w:rsidRPr="00AC5930">
        <w:rPr>
          <w:rFonts w:ascii="宋体" w:hAnsi="宋体" w:cs="宋体" w:hint="eastAsia"/>
          <w:b/>
          <w:bCs/>
          <w:sz w:val="30"/>
          <w:szCs w:val="30"/>
        </w:rPr>
        <w:t>小题，每小题</w:t>
      </w:r>
      <w:r w:rsidRPr="00AC5930">
        <w:rPr>
          <w:rFonts w:ascii="宋体" w:hAnsi="宋体" w:cs="宋体"/>
          <w:b/>
          <w:bCs/>
          <w:sz w:val="30"/>
          <w:szCs w:val="30"/>
        </w:rPr>
        <w:t>20</w:t>
      </w:r>
      <w:r w:rsidRPr="00AC5930">
        <w:rPr>
          <w:rFonts w:ascii="宋体" w:hAnsi="宋体" w:cs="宋体" w:hint="eastAsia"/>
          <w:b/>
          <w:bCs/>
          <w:sz w:val="30"/>
          <w:szCs w:val="30"/>
        </w:rPr>
        <w:t>分，共计</w:t>
      </w:r>
      <w:r w:rsidRPr="00AC5930">
        <w:rPr>
          <w:rFonts w:ascii="宋体" w:hAnsi="宋体" w:cs="宋体"/>
          <w:b/>
          <w:bCs/>
          <w:sz w:val="30"/>
          <w:szCs w:val="30"/>
        </w:rPr>
        <w:t>40</w:t>
      </w:r>
      <w:r w:rsidRPr="00AC5930">
        <w:rPr>
          <w:rFonts w:ascii="宋体" w:hAnsi="宋体" w:cs="宋体" w:hint="eastAsia"/>
          <w:b/>
          <w:bCs/>
          <w:sz w:val="30"/>
          <w:szCs w:val="30"/>
        </w:rPr>
        <w:t>分）</w:t>
      </w:r>
    </w:p>
    <w:p w:rsidR="001E1B90" w:rsidRPr="00AC5930" w:rsidRDefault="001E1B90" w:rsidP="00AC5930">
      <w:pPr>
        <w:spacing w:line="460" w:lineRule="exact"/>
        <w:ind w:firstLine="420"/>
        <w:rPr>
          <w:sz w:val="30"/>
          <w:szCs w:val="30"/>
        </w:rPr>
      </w:pPr>
      <w:r w:rsidRPr="00AC5930">
        <w:rPr>
          <w:sz w:val="30"/>
          <w:szCs w:val="30"/>
        </w:rPr>
        <w:t>1.</w:t>
      </w:r>
      <w:r w:rsidRPr="00AC5930">
        <w:rPr>
          <w:rFonts w:ascii="Calibri" w:hAnsi="Calibri" w:cs="宋体" w:hint="eastAsia"/>
          <w:sz w:val="30"/>
          <w:szCs w:val="30"/>
        </w:rPr>
        <w:t>实现中华民族伟大复兴的中国梦</w:t>
      </w:r>
      <w:r w:rsidRPr="00AC5930">
        <w:rPr>
          <w:rFonts w:cs="宋体" w:hint="eastAsia"/>
          <w:sz w:val="30"/>
          <w:szCs w:val="30"/>
        </w:rPr>
        <w:t>，是中国共产党第十八次全国人民代表大会提出的重要指导思想和重要执政理念。有些人认为，这个梦想是中华民族的共同梦想，与自己没有直接关系。你的看法如何？用有关哲学原理加以分析。</w:t>
      </w:r>
    </w:p>
    <w:p w:rsidR="001E1B90" w:rsidRPr="00AC5930" w:rsidRDefault="001E1B90" w:rsidP="00AC5930">
      <w:pPr>
        <w:spacing w:line="460" w:lineRule="exact"/>
        <w:ind w:firstLine="420"/>
        <w:rPr>
          <w:sz w:val="30"/>
          <w:szCs w:val="30"/>
        </w:rPr>
      </w:pPr>
      <w:r w:rsidRPr="00AC5930">
        <w:rPr>
          <w:sz w:val="30"/>
          <w:szCs w:val="30"/>
        </w:rPr>
        <w:t>2.</w:t>
      </w:r>
      <w:r w:rsidRPr="00AC5930">
        <w:rPr>
          <w:rFonts w:cs="宋体" w:hint="eastAsia"/>
          <w:sz w:val="30"/>
          <w:szCs w:val="30"/>
        </w:rPr>
        <w:t>青年黑格尔派代表人物鲍威尔兄弟认为：在历史发展中起决定作用的是“英雄”的精神，而人民群众只是历史中的惰性因素。</w:t>
      </w:r>
    </w:p>
    <w:p w:rsidR="001E1B90" w:rsidRPr="00AC5930" w:rsidRDefault="001E1B90" w:rsidP="00BA07B6">
      <w:pPr>
        <w:spacing w:line="460" w:lineRule="exact"/>
        <w:ind w:firstLineChars="200" w:firstLine="31680"/>
        <w:rPr>
          <w:rFonts w:ascii="宋体"/>
          <w:b/>
          <w:bCs/>
          <w:sz w:val="30"/>
          <w:szCs w:val="30"/>
        </w:rPr>
      </w:pPr>
      <w:r w:rsidRPr="00AC5930">
        <w:rPr>
          <w:rFonts w:ascii="宋体" w:hAnsi="宋体" w:cs="宋体" w:hint="eastAsia"/>
          <w:b/>
          <w:bCs/>
          <w:sz w:val="30"/>
          <w:szCs w:val="30"/>
        </w:rPr>
        <w:t>三、论述题（共</w:t>
      </w:r>
      <w:r w:rsidRPr="00AC5930">
        <w:rPr>
          <w:rFonts w:ascii="宋体" w:hAnsi="宋体" w:cs="宋体"/>
          <w:b/>
          <w:bCs/>
          <w:sz w:val="30"/>
          <w:szCs w:val="30"/>
        </w:rPr>
        <w:t>2</w:t>
      </w:r>
      <w:r w:rsidRPr="00AC5930">
        <w:rPr>
          <w:rFonts w:ascii="宋体" w:hAnsi="宋体" w:cs="宋体" w:hint="eastAsia"/>
          <w:b/>
          <w:bCs/>
          <w:sz w:val="30"/>
          <w:szCs w:val="30"/>
        </w:rPr>
        <w:t>小题，每小题</w:t>
      </w:r>
      <w:r w:rsidRPr="00AC5930">
        <w:rPr>
          <w:rFonts w:ascii="宋体" w:hAnsi="宋体" w:cs="宋体"/>
          <w:b/>
          <w:bCs/>
          <w:sz w:val="30"/>
          <w:szCs w:val="30"/>
        </w:rPr>
        <w:t>25</w:t>
      </w:r>
      <w:r w:rsidRPr="00AC5930">
        <w:rPr>
          <w:rFonts w:ascii="宋体" w:hAnsi="宋体" w:cs="宋体" w:hint="eastAsia"/>
          <w:b/>
          <w:bCs/>
          <w:sz w:val="30"/>
          <w:szCs w:val="30"/>
        </w:rPr>
        <w:t>分，共计</w:t>
      </w:r>
      <w:r w:rsidRPr="00AC5930">
        <w:rPr>
          <w:rFonts w:ascii="宋体" w:hAnsi="宋体" w:cs="宋体"/>
          <w:b/>
          <w:bCs/>
          <w:sz w:val="30"/>
          <w:szCs w:val="30"/>
        </w:rPr>
        <w:t>50</w:t>
      </w:r>
      <w:r w:rsidRPr="00AC5930">
        <w:rPr>
          <w:rFonts w:ascii="宋体" w:hAnsi="宋体" w:cs="宋体" w:hint="eastAsia"/>
          <w:b/>
          <w:bCs/>
          <w:sz w:val="30"/>
          <w:szCs w:val="30"/>
        </w:rPr>
        <w:t>分）</w:t>
      </w:r>
    </w:p>
    <w:p w:rsidR="001E1B90" w:rsidRPr="00AC5930" w:rsidRDefault="001E1B90" w:rsidP="00AC5930">
      <w:pPr>
        <w:spacing w:line="460" w:lineRule="exact"/>
        <w:ind w:firstLine="420"/>
        <w:rPr>
          <w:sz w:val="30"/>
          <w:szCs w:val="30"/>
        </w:rPr>
      </w:pPr>
      <w:r w:rsidRPr="00AC5930">
        <w:rPr>
          <w:sz w:val="30"/>
          <w:szCs w:val="30"/>
        </w:rPr>
        <w:t>1.</w:t>
      </w:r>
      <w:r w:rsidRPr="00AC5930">
        <w:rPr>
          <w:rFonts w:cs="宋体" w:hint="eastAsia"/>
          <w:sz w:val="30"/>
          <w:szCs w:val="30"/>
        </w:rPr>
        <w:t>社会存在与社会意识的关系如何？用这一原理分析推动社会全面发展与坚持社会主义核心价值观的关系。</w:t>
      </w:r>
    </w:p>
    <w:p w:rsidR="001E1B90" w:rsidRPr="00AC5930" w:rsidRDefault="001E1B90" w:rsidP="00AC5930">
      <w:pPr>
        <w:spacing w:line="460" w:lineRule="exact"/>
        <w:ind w:firstLine="420"/>
        <w:rPr>
          <w:sz w:val="30"/>
          <w:szCs w:val="30"/>
        </w:rPr>
      </w:pPr>
      <w:r w:rsidRPr="00AC5930">
        <w:rPr>
          <w:sz w:val="30"/>
          <w:szCs w:val="30"/>
        </w:rPr>
        <w:t>2.</w:t>
      </w:r>
      <w:r w:rsidRPr="00AC5930">
        <w:rPr>
          <w:rFonts w:cs="宋体" w:hint="eastAsia"/>
          <w:sz w:val="30"/>
          <w:szCs w:val="30"/>
        </w:rPr>
        <w:t>社会主义如何进行改革？我们从已有的实践中得到的启示是什么？</w:t>
      </w:r>
    </w:p>
    <w:sectPr w:rsidR="001E1B90" w:rsidRPr="00AC5930" w:rsidSect="00AC5930">
      <w:headerReference w:type="default" r:id="rId6"/>
      <w:footerReference w:type="default" r:id="rId7"/>
      <w:pgSz w:w="10319" w:h="14571" w:code="13"/>
      <w:pgMar w:top="1440" w:right="1247" w:bottom="1247"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B90" w:rsidRDefault="001E1B90" w:rsidP="000958A9">
      <w:r>
        <w:separator/>
      </w:r>
    </w:p>
  </w:endnote>
  <w:endnote w:type="continuationSeparator" w:id="0">
    <w:p w:rsidR="001E1B90" w:rsidRDefault="001E1B90" w:rsidP="000958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B90" w:rsidRDefault="001E1B90">
    <w:pPr>
      <w:pStyle w:val="Footer"/>
      <w:jc w:val="center"/>
    </w:pPr>
    <w:r>
      <w:rPr>
        <w:rFonts w:cs="宋体" w:hint="eastAsia"/>
      </w:rPr>
      <w:t>第</w:t>
    </w:r>
    <w:fldSimple w:instr=" PAGE   \* MERGEFORMAT ">
      <w:r w:rsidRPr="00BA07B6">
        <w:rPr>
          <w:noProof/>
          <w:lang w:val="zh-CN"/>
        </w:rPr>
        <w:t>1</w:t>
      </w:r>
    </w:fldSimple>
    <w:r>
      <w:rPr>
        <w:rFonts w:cs="宋体" w:hint="eastAsia"/>
      </w:rPr>
      <w:t>页</w:t>
    </w:r>
    <w:r>
      <w:t xml:space="preserve"> </w:t>
    </w:r>
    <w:r>
      <w:rPr>
        <w:rFonts w:cs="宋体" w:hint="eastAsia"/>
      </w:rPr>
      <w:t>共</w:t>
    </w:r>
    <w:r>
      <w:t>1</w:t>
    </w:r>
    <w:r>
      <w:rPr>
        <w:rFonts w:cs="宋体" w:hint="eastAsia"/>
      </w:rPr>
      <w:t>页</w:t>
    </w:r>
  </w:p>
  <w:p w:rsidR="001E1B90" w:rsidRDefault="001E1B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B90" w:rsidRDefault="001E1B90" w:rsidP="000958A9">
      <w:r>
        <w:separator/>
      </w:r>
    </w:p>
  </w:footnote>
  <w:footnote w:type="continuationSeparator" w:id="0">
    <w:p w:rsidR="001E1B90" w:rsidRDefault="001E1B90" w:rsidP="00095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B90" w:rsidRDefault="001E1B90" w:rsidP="00BA07B6">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8A9"/>
    <w:rsid w:val="00000304"/>
    <w:rsid w:val="0000407D"/>
    <w:rsid w:val="000065D0"/>
    <w:rsid w:val="00007ECA"/>
    <w:rsid w:val="00011C75"/>
    <w:rsid w:val="00012ED1"/>
    <w:rsid w:val="0002029C"/>
    <w:rsid w:val="000203EE"/>
    <w:rsid w:val="00021AF2"/>
    <w:rsid w:val="000306A4"/>
    <w:rsid w:val="00031DAF"/>
    <w:rsid w:val="00034759"/>
    <w:rsid w:val="000416D0"/>
    <w:rsid w:val="00041D9B"/>
    <w:rsid w:val="00041E26"/>
    <w:rsid w:val="00042144"/>
    <w:rsid w:val="000435E5"/>
    <w:rsid w:val="00043900"/>
    <w:rsid w:val="0004469A"/>
    <w:rsid w:val="00046CA6"/>
    <w:rsid w:val="00046EF9"/>
    <w:rsid w:val="00047537"/>
    <w:rsid w:val="00052B2C"/>
    <w:rsid w:val="00055346"/>
    <w:rsid w:val="00055DE4"/>
    <w:rsid w:val="000577F6"/>
    <w:rsid w:val="00061018"/>
    <w:rsid w:val="0006217C"/>
    <w:rsid w:val="00062595"/>
    <w:rsid w:val="000632FF"/>
    <w:rsid w:val="00064BB9"/>
    <w:rsid w:val="00064CFE"/>
    <w:rsid w:val="00066A8C"/>
    <w:rsid w:val="00076DEB"/>
    <w:rsid w:val="00080FF4"/>
    <w:rsid w:val="00081BD4"/>
    <w:rsid w:val="00085C7D"/>
    <w:rsid w:val="00086376"/>
    <w:rsid w:val="00087223"/>
    <w:rsid w:val="000910AE"/>
    <w:rsid w:val="000958A9"/>
    <w:rsid w:val="00095EE5"/>
    <w:rsid w:val="00097D3B"/>
    <w:rsid w:val="000A0C87"/>
    <w:rsid w:val="000A218C"/>
    <w:rsid w:val="000A287F"/>
    <w:rsid w:val="000A3E30"/>
    <w:rsid w:val="000A5ACB"/>
    <w:rsid w:val="000A6B90"/>
    <w:rsid w:val="000A73CE"/>
    <w:rsid w:val="000B0139"/>
    <w:rsid w:val="000B0E2B"/>
    <w:rsid w:val="000B1066"/>
    <w:rsid w:val="000B158A"/>
    <w:rsid w:val="000B74CA"/>
    <w:rsid w:val="000C1B4D"/>
    <w:rsid w:val="000C28AB"/>
    <w:rsid w:val="000C7789"/>
    <w:rsid w:val="000D3E3C"/>
    <w:rsid w:val="000D4686"/>
    <w:rsid w:val="000E0588"/>
    <w:rsid w:val="000E2F3A"/>
    <w:rsid w:val="000E3AC7"/>
    <w:rsid w:val="000E4572"/>
    <w:rsid w:val="000F0320"/>
    <w:rsid w:val="000F0CA0"/>
    <w:rsid w:val="000F2F05"/>
    <w:rsid w:val="000F46E6"/>
    <w:rsid w:val="000F4A52"/>
    <w:rsid w:val="000F4FDB"/>
    <w:rsid w:val="000F647A"/>
    <w:rsid w:val="00105668"/>
    <w:rsid w:val="0011017E"/>
    <w:rsid w:val="00110716"/>
    <w:rsid w:val="00110B5C"/>
    <w:rsid w:val="00111289"/>
    <w:rsid w:val="00111D8A"/>
    <w:rsid w:val="00114C19"/>
    <w:rsid w:val="00114F45"/>
    <w:rsid w:val="0011589E"/>
    <w:rsid w:val="001167EA"/>
    <w:rsid w:val="0012025F"/>
    <w:rsid w:val="00123464"/>
    <w:rsid w:val="00123805"/>
    <w:rsid w:val="00124776"/>
    <w:rsid w:val="001257A8"/>
    <w:rsid w:val="0012593A"/>
    <w:rsid w:val="0012760E"/>
    <w:rsid w:val="00141807"/>
    <w:rsid w:val="00141A26"/>
    <w:rsid w:val="00141CF5"/>
    <w:rsid w:val="001428D0"/>
    <w:rsid w:val="00144180"/>
    <w:rsid w:val="00145CE3"/>
    <w:rsid w:val="00146956"/>
    <w:rsid w:val="00147683"/>
    <w:rsid w:val="001479BC"/>
    <w:rsid w:val="001511D9"/>
    <w:rsid w:val="00151D22"/>
    <w:rsid w:val="001529F2"/>
    <w:rsid w:val="001554F7"/>
    <w:rsid w:val="0015577D"/>
    <w:rsid w:val="001575F6"/>
    <w:rsid w:val="0016010F"/>
    <w:rsid w:val="00161B71"/>
    <w:rsid w:val="00166A60"/>
    <w:rsid w:val="00166D07"/>
    <w:rsid w:val="00170521"/>
    <w:rsid w:val="00170BC9"/>
    <w:rsid w:val="00172444"/>
    <w:rsid w:val="00172C4D"/>
    <w:rsid w:val="00174053"/>
    <w:rsid w:val="00180CD2"/>
    <w:rsid w:val="00181095"/>
    <w:rsid w:val="001811D8"/>
    <w:rsid w:val="00182313"/>
    <w:rsid w:val="001832E3"/>
    <w:rsid w:val="00183E18"/>
    <w:rsid w:val="00191A3A"/>
    <w:rsid w:val="0019220B"/>
    <w:rsid w:val="00193AF6"/>
    <w:rsid w:val="001A14A6"/>
    <w:rsid w:val="001A294D"/>
    <w:rsid w:val="001A7B35"/>
    <w:rsid w:val="001A7D4B"/>
    <w:rsid w:val="001B2431"/>
    <w:rsid w:val="001B3CA7"/>
    <w:rsid w:val="001B572C"/>
    <w:rsid w:val="001B5FCF"/>
    <w:rsid w:val="001C2C47"/>
    <w:rsid w:val="001C2F79"/>
    <w:rsid w:val="001C3D2F"/>
    <w:rsid w:val="001C411E"/>
    <w:rsid w:val="001C46DB"/>
    <w:rsid w:val="001C59A6"/>
    <w:rsid w:val="001D2085"/>
    <w:rsid w:val="001E1B90"/>
    <w:rsid w:val="001E38C0"/>
    <w:rsid w:val="001E6F7B"/>
    <w:rsid w:val="001F1F3A"/>
    <w:rsid w:val="00202413"/>
    <w:rsid w:val="00202C92"/>
    <w:rsid w:val="00207073"/>
    <w:rsid w:val="00210423"/>
    <w:rsid w:val="00220B63"/>
    <w:rsid w:val="0022311A"/>
    <w:rsid w:val="002234B5"/>
    <w:rsid w:val="00223960"/>
    <w:rsid w:val="00223A78"/>
    <w:rsid w:val="00230574"/>
    <w:rsid w:val="00230865"/>
    <w:rsid w:val="00235447"/>
    <w:rsid w:val="00235ED2"/>
    <w:rsid w:val="00236887"/>
    <w:rsid w:val="0024248E"/>
    <w:rsid w:val="002467D6"/>
    <w:rsid w:val="00250F86"/>
    <w:rsid w:val="002516C4"/>
    <w:rsid w:val="00251D82"/>
    <w:rsid w:val="0025278E"/>
    <w:rsid w:val="00252FC6"/>
    <w:rsid w:val="002625FF"/>
    <w:rsid w:val="00263366"/>
    <w:rsid w:val="00263561"/>
    <w:rsid w:val="0026383A"/>
    <w:rsid w:val="00263880"/>
    <w:rsid w:val="00266FAE"/>
    <w:rsid w:val="00274784"/>
    <w:rsid w:val="00276007"/>
    <w:rsid w:val="00277ABA"/>
    <w:rsid w:val="0029174E"/>
    <w:rsid w:val="00291B2D"/>
    <w:rsid w:val="00293899"/>
    <w:rsid w:val="002A28BA"/>
    <w:rsid w:val="002A3AED"/>
    <w:rsid w:val="002A5C79"/>
    <w:rsid w:val="002A6D0E"/>
    <w:rsid w:val="002A7DA3"/>
    <w:rsid w:val="002B0B1F"/>
    <w:rsid w:val="002B57F3"/>
    <w:rsid w:val="002B683E"/>
    <w:rsid w:val="002B6C28"/>
    <w:rsid w:val="002B7E97"/>
    <w:rsid w:val="002C0585"/>
    <w:rsid w:val="002C257B"/>
    <w:rsid w:val="002D3BC9"/>
    <w:rsid w:val="002D4845"/>
    <w:rsid w:val="002E3945"/>
    <w:rsid w:val="002E5515"/>
    <w:rsid w:val="002E5834"/>
    <w:rsid w:val="002E6DC6"/>
    <w:rsid w:val="002E6F21"/>
    <w:rsid w:val="002E7064"/>
    <w:rsid w:val="002F0F5E"/>
    <w:rsid w:val="002F4240"/>
    <w:rsid w:val="002F561A"/>
    <w:rsid w:val="00300921"/>
    <w:rsid w:val="00301749"/>
    <w:rsid w:val="00302318"/>
    <w:rsid w:val="00302749"/>
    <w:rsid w:val="00304830"/>
    <w:rsid w:val="00305560"/>
    <w:rsid w:val="00306DED"/>
    <w:rsid w:val="0030795A"/>
    <w:rsid w:val="00310F8C"/>
    <w:rsid w:val="00311616"/>
    <w:rsid w:val="00312991"/>
    <w:rsid w:val="00314FF5"/>
    <w:rsid w:val="00315C96"/>
    <w:rsid w:val="00317959"/>
    <w:rsid w:val="00317F5D"/>
    <w:rsid w:val="003210FA"/>
    <w:rsid w:val="00327CEA"/>
    <w:rsid w:val="00330656"/>
    <w:rsid w:val="0033174A"/>
    <w:rsid w:val="00331922"/>
    <w:rsid w:val="0033298F"/>
    <w:rsid w:val="00333439"/>
    <w:rsid w:val="00334C86"/>
    <w:rsid w:val="00334E1C"/>
    <w:rsid w:val="0033793B"/>
    <w:rsid w:val="0033795D"/>
    <w:rsid w:val="00340C08"/>
    <w:rsid w:val="00341C4D"/>
    <w:rsid w:val="00351764"/>
    <w:rsid w:val="00352C80"/>
    <w:rsid w:val="00353841"/>
    <w:rsid w:val="00357330"/>
    <w:rsid w:val="00363983"/>
    <w:rsid w:val="00364E89"/>
    <w:rsid w:val="0037182D"/>
    <w:rsid w:val="00371844"/>
    <w:rsid w:val="003721D6"/>
    <w:rsid w:val="00372991"/>
    <w:rsid w:val="00373C0E"/>
    <w:rsid w:val="00373C26"/>
    <w:rsid w:val="0037507D"/>
    <w:rsid w:val="00377DED"/>
    <w:rsid w:val="00380ADD"/>
    <w:rsid w:val="003852F0"/>
    <w:rsid w:val="00386A91"/>
    <w:rsid w:val="00390620"/>
    <w:rsid w:val="00391AF7"/>
    <w:rsid w:val="00393E88"/>
    <w:rsid w:val="0039429B"/>
    <w:rsid w:val="003963E5"/>
    <w:rsid w:val="003966B2"/>
    <w:rsid w:val="00397D1C"/>
    <w:rsid w:val="003A2271"/>
    <w:rsid w:val="003A50D7"/>
    <w:rsid w:val="003A5795"/>
    <w:rsid w:val="003A7735"/>
    <w:rsid w:val="003B28FE"/>
    <w:rsid w:val="003B3ABD"/>
    <w:rsid w:val="003B4D46"/>
    <w:rsid w:val="003B60BD"/>
    <w:rsid w:val="003C387B"/>
    <w:rsid w:val="003C3AED"/>
    <w:rsid w:val="003C7F96"/>
    <w:rsid w:val="003D60F5"/>
    <w:rsid w:val="003D6EC4"/>
    <w:rsid w:val="003E091F"/>
    <w:rsid w:val="003E3328"/>
    <w:rsid w:val="003E4D8E"/>
    <w:rsid w:val="003F50E4"/>
    <w:rsid w:val="00400333"/>
    <w:rsid w:val="004009C3"/>
    <w:rsid w:val="004010D5"/>
    <w:rsid w:val="00403582"/>
    <w:rsid w:val="00404441"/>
    <w:rsid w:val="00405445"/>
    <w:rsid w:val="00410C61"/>
    <w:rsid w:val="00412F55"/>
    <w:rsid w:val="0041355D"/>
    <w:rsid w:val="0041518F"/>
    <w:rsid w:val="004203E4"/>
    <w:rsid w:val="004205CA"/>
    <w:rsid w:val="004251F8"/>
    <w:rsid w:val="00425361"/>
    <w:rsid w:val="00426BA0"/>
    <w:rsid w:val="00427F52"/>
    <w:rsid w:val="00430131"/>
    <w:rsid w:val="00431AE4"/>
    <w:rsid w:val="00431B9A"/>
    <w:rsid w:val="00432DAB"/>
    <w:rsid w:val="00434656"/>
    <w:rsid w:val="00434D1F"/>
    <w:rsid w:val="00442655"/>
    <w:rsid w:val="00445252"/>
    <w:rsid w:val="00446D1C"/>
    <w:rsid w:val="00446DD4"/>
    <w:rsid w:val="00451640"/>
    <w:rsid w:val="00452DC9"/>
    <w:rsid w:val="00453B65"/>
    <w:rsid w:val="004541D1"/>
    <w:rsid w:val="00454BD1"/>
    <w:rsid w:val="00456DF7"/>
    <w:rsid w:val="004625DE"/>
    <w:rsid w:val="00463677"/>
    <w:rsid w:val="004664F5"/>
    <w:rsid w:val="00467530"/>
    <w:rsid w:val="004708EE"/>
    <w:rsid w:val="00475AE7"/>
    <w:rsid w:val="0047656F"/>
    <w:rsid w:val="00480E43"/>
    <w:rsid w:val="00486922"/>
    <w:rsid w:val="004909E0"/>
    <w:rsid w:val="00490A6A"/>
    <w:rsid w:val="004912DB"/>
    <w:rsid w:val="00491BFE"/>
    <w:rsid w:val="00492971"/>
    <w:rsid w:val="00496C6C"/>
    <w:rsid w:val="00497FAB"/>
    <w:rsid w:val="004A14E9"/>
    <w:rsid w:val="004A2DFE"/>
    <w:rsid w:val="004B7D3C"/>
    <w:rsid w:val="004C0A31"/>
    <w:rsid w:val="004C0BED"/>
    <w:rsid w:val="004C197D"/>
    <w:rsid w:val="004C2B4C"/>
    <w:rsid w:val="004C2BD4"/>
    <w:rsid w:val="004C4808"/>
    <w:rsid w:val="004C5B1A"/>
    <w:rsid w:val="004C6842"/>
    <w:rsid w:val="004D19F4"/>
    <w:rsid w:val="004D2A96"/>
    <w:rsid w:val="004D6527"/>
    <w:rsid w:val="004E0A79"/>
    <w:rsid w:val="004E1489"/>
    <w:rsid w:val="004E2B9E"/>
    <w:rsid w:val="004E30DE"/>
    <w:rsid w:val="004E59AE"/>
    <w:rsid w:val="004E65A8"/>
    <w:rsid w:val="004F1998"/>
    <w:rsid w:val="004F22D8"/>
    <w:rsid w:val="004F2992"/>
    <w:rsid w:val="004F7D8E"/>
    <w:rsid w:val="00500738"/>
    <w:rsid w:val="00500C2D"/>
    <w:rsid w:val="00501C0D"/>
    <w:rsid w:val="00505B1E"/>
    <w:rsid w:val="00506DBA"/>
    <w:rsid w:val="00510364"/>
    <w:rsid w:val="00510745"/>
    <w:rsid w:val="005113F1"/>
    <w:rsid w:val="00513F23"/>
    <w:rsid w:val="00516AE4"/>
    <w:rsid w:val="00520F3F"/>
    <w:rsid w:val="005233EF"/>
    <w:rsid w:val="00524C3D"/>
    <w:rsid w:val="00524D3B"/>
    <w:rsid w:val="0053015E"/>
    <w:rsid w:val="00533E4C"/>
    <w:rsid w:val="00537633"/>
    <w:rsid w:val="00540585"/>
    <w:rsid w:val="005424F4"/>
    <w:rsid w:val="005453AE"/>
    <w:rsid w:val="0054724D"/>
    <w:rsid w:val="00550A02"/>
    <w:rsid w:val="0055262D"/>
    <w:rsid w:val="00554FF2"/>
    <w:rsid w:val="0055694E"/>
    <w:rsid w:val="00557074"/>
    <w:rsid w:val="005615F6"/>
    <w:rsid w:val="00562B1B"/>
    <w:rsid w:val="0056415A"/>
    <w:rsid w:val="005641B4"/>
    <w:rsid w:val="0057064E"/>
    <w:rsid w:val="00572D18"/>
    <w:rsid w:val="00574E3F"/>
    <w:rsid w:val="005772DC"/>
    <w:rsid w:val="00580330"/>
    <w:rsid w:val="00583523"/>
    <w:rsid w:val="00590854"/>
    <w:rsid w:val="005908B9"/>
    <w:rsid w:val="005914FD"/>
    <w:rsid w:val="005918F6"/>
    <w:rsid w:val="005939CE"/>
    <w:rsid w:val="005940A4"/>
    <w:rsid w:val="005949F7"/>
    <w:rsid w:val="00596B73"/>
    <w:rsid w:val="005A2E4F"/>
    <w:rsid w:val="005A7C65"/>
    <w:rsid w:val="005B21C7"/>
    <w:rsid w:val="005B26C2"/>
    <w:rsid w:val="005B69F3"/>
    <w:rsid w:val="005B7846"/>
    <w:rsid w:val="005C068E"/>
    <w:rsid w:val="005C0F7B"/>
    <w:rsid w:val="005C22D7"/>
    <w:rsid w:val="005C3064"/>
    <w:rsid w:val="005C42C6"/>
    <w:rsid w:val="005D1407"/>
    <w:rsid w:val="005D49B6"/>
    <w:rsid w:val="005D4E4B"/>
    <w:rsid w:val="005D7000"/>
    <w:rsid w:val="005E0021"/>
    <w:rsid w:val="005E1722"/>
    <w:rsid w:val="005E3700"/>
    <w:rsid w:val="005E3C56"/>
    <w:rsid w:val="005E43CB"/>
    <w:rsid w:val="005E7D9F"/>
    <w:rsid w:val="00600B09"/>
    <w:rsid w:val="00600DC8"/>
    <w:rsid w:val="00601AEA"/>
    <w:rsid w:val="00602963"/>
    <w:rsid w:val="00604AC6"/>
    <w:rsid w:val="00607A81"/>
    <w:rsid w:val="0061146C"/>
    <w:rsid w:val="00615F56"/>
    <w:rsid w:val="006167D1"/>
    <w:rsid w:val="00623523"/>
    <w:rsid w:val="00623A0E"/>
    <w:rsid w:val="00623BA5"/>
    <w:rsid w:val="006249C6"/>
    <w:rsid w:val="006250F0"/>
    <w:rsid w:val="006272BD"/>
    <w:rsid w:val="00630084"/>
    <w:rsid w:val="006353FF"/>
    <w:rsid w:val="0063569C"/>
    <w:rsid w:val="006366F6"/>
    <w:rsid w:val="006369B7"/>
    <w:rsid w:val="00641AB2"/>
    <w:rsid w:val="00641D2C"/>
    <w:rsid w:val="006424A2"/>
    <w:rsid w:val="00643142"/>
    <w:rsid w:val="00647FB3"/>
    <w:rsid w:val="0065383F"/>
    <w:rsid w:val="0065429B"/>
    <w:rsid w:val="00655453"/>
    <w:rsid w:val="00660D2A"/>
    <w:rsid w:val="00661CFF"/>
    <w:rsid w:val="006666DF"/>
    <w:rsid w:val="00666D19"/>
    <w:rsid w:val="006671BB"/>
    <w:rsid w:val="00670E57"/>
    <w:rsid w:val="0067278A"/>
    <w:rsid w:val="00674344"/>
    <w:rsid w:val="0067499B"/>
    <w:rsid w:val="0067511E"/>
    <w:rsid w:val="00676651"/>
    <w:rsid w:val="00676985"/>
    <w:rsid w:val="006778DD"/>
    <w:rsid w:val="00680653"/>
    <w:rsid w:val="00684E2F"/>
    <w:rsid w:val="006873F2"/>
    <w:rsid w:val="00687F54"/>
    <w:rsid w:val="00695E75"/>
    <w:rsid w:val="006A57D1"/>
    <w:rsid w:val="006A6C3F"/>
    <w:rsid w:val="006A7CD3"/>
    <w:rsid w:val="006B02B5"/>
    <w:rsid w:val="006B2DD3"/>
    <w:rsid w:val="006B378F"/>
    <w:rsid w:val="006B6DA8"/>
    <w:rsid w:val="006C035F"/>
    <w:rsid w:val="006C0667"/>
    <w:rsid w:val="006C62FD"/>
    <w:rsid w:val="006D07C9"/>
    <w:rsid w:val="006D3120"/>
    <w:rsid w:val="006D384B"/>
    <w:rsid w:val="006D3B3D"/>
    <w:rsid w:val="006D7012"/>
    <w:rsid w:val="006E194F"/>
    <w:rsid w:val="006E581E"/>
    <w:rsid w:val="006F221A"/>
    <w:rsid w:val="006F46B4"/>
    <w:rsid w:val="006F63B4"/>
    <w:rsid w:val="006F72E3"/>
    <w:rsid w:val="006F758E"/>
    <w:rsid w:val="00700609"/>
    <w:rsid w:val="0070228B"/>
    <w:rsid w:val="00706566"/>
    <w:rsid w:val="00707D4A"/>
    <w:rsid w:val="00707E6E"/>
    <w:rsid w:val="007101D4"/>
    <w:rsid w:val="00714911"/>
    <w:rsid w:val="00717734"/>
    <w:rsid w:val="00717AD8"/>
    <w:rsid w:val="007220C6"/>
    <w:rsid w:val="00725CA1"/>
    <w:rsid w:val="00731E7F"/>
    <w:rsid w:val="007344D5"/>
    <w:rsid w:val="00737B6B"/>
    <w:rsid w:val="00737D16"/>
    <w:rsid w:val="00743578"/>
    <w:rsid w:val="00745BAA"/>
    <w:rsid w:val="007518B9"/>
    <w:rsid w:val="00751E0F"/>
    <w:rsid w:val="007529FE"/>
    <w:rsid w:val="007546B9"/>
    <w:rsid w:val="00756A87"/>
    <w:rsid w:val="00757C7C"/>
    <w:rsid w:val="0077599D"/>
    <w:rsid w:val="007770EC"/>
    <w:rsid w:val="00784ECD"/>
    <w:rsid w:val="0078628F"/>
    <w:rsid w:val="007924BD"/>
    <w:rsid w:val="00792C4F"/>
    <w:rsid w:val="00794858"/>
    <w:rsid w:val="00797F86"/>
    <w:rsid w:val="007A0134"/>
    <w:rsid w:val="007A56D9"/>
    <w:rsid w:val="007A6133"/>
    <w:rsid w:val="007A73EC"/>
    <w:rsid w:val="007B29BF"/>
    <w:rsid w:val="007B7488"/>
    <w:rsid w:val="007C3289"/>
    <w:rsid w:val="007C4021"/>
    <w:rsid w:val="007C605E"/>
    <w:rsid w:val="007D1118"/>
    <w:rsid w:val="007D255A"/>
    <w:rsid w:val="007D27CD"/>
    <w:rsid w:val="007D358D"/>
    <w:rsid w:val="007D463C"/>
    <w:rsid w:val="007D573C"/>
    <w:rsid w:val="007D69AD"/>
    <w:rsid w:val="007E0F74"/>
    <w:rsid w:val="007F06D1"/>
    <w:rsid w:val="007F1CF2"/>
    <w:rsid w:val="007F7B31"/>
    <w:rsid w:val="007F7F2B"/>
    <w:rsid w:val="00805E04"/>
    <w:rsid w:val="00806F82"/>
    <w:rsid w:val="008116A7"/>
    <w:rsid w:val="00812DB7"/>
    <w:rsid w:val="00814C19"/>
    <w:rsid w:val="00815AFA"/>
    <w:rsid w:val="0081667D"/>
    <w:rsid w:val="00821403"/>
    <w:rsid w:val="00823B05"/>
    <w:rsid w:val="00827679"/>
    <w:rsid w:val="00832862"/>
    <w:rsid w:val="008346F5"/>
    <w:rsid w:val="00835AC1"/>
    <w:rsid w:val="00835C31"/>
    <w:rsid w:val="00836012"/>
    <w:rsid w:val="00842302"/>
    <w:rsid w:val="0084426B"/>
    <w:rsid w:val="00850970"/>
    <w:rsid w:val="00854044"/>
    <w:rsid w:val="00854056"/>
    <w:rsid w:val="00855E84"/>
    <w:rsid w:val="00860ABE"/>
    <w:rsid w:val="00862B06"/>
    <w:rsid w:val="008648A4"/>
    <w:rsid w:val="008652CC"/>
    <w:rsid w:val="00865787"/>
    <w:rsid w:val="008671D0"/>
    <w:rsid w:val="00871AF0"/>
    <w:rsid w:val="008809C5"/>
    <w:rsid w:val="00885205"/>
    <w:rsid w:val="00892172"/>
    <w:rsid w:val="008A0A91"/>
    <w:rsid w:val="008A3BAF"/>
    <w:rsid w:val="008A4D46"/>
    <w:rsid w:val="008A4F1D"/>
    <w:rsid w:val="008A5195"/>
    <w:rsid w:val="008A5C32"/>
    <w:rsid w:val="008A61D1"/>
    <w:rsid w:val="008B2AAC"/>
    <w:rsid w:val="008B471D"/>
    <w:rsid w:val="008B57A3"/>
    <w:rsid w:val="008C263E"/>
    <w:rsid w:val="008C42BE"/>
    <w:rsid w:val="008C514A"/>
    <w:rsid w:val="008C57C7"/>
    <w:rsid w:val="008C6DED"/>
    <w:rsid w:val="008D21BF"/>
    <w:rsid w:val="008D2257"/>
    <w:rsid w:val="008D2695"/>
    <w:rsid w:val="008D502E"/>
    <w:rsid w:val="008D691D"/>
    <w:rsid w:val="008D765E"/>
    <w:rsid w:val="008E08E2"/>
    <w:rsid w:val="008E3293"/>
    <w:rsid w:val="008E3481"/>
    <w:rsid w:val="008E39CD"/>
    <w:rsid w:val="008E4521"/>
    <w:rsid w:val="008F23DE"/>
    <w:rsid w:val="008F31AD"/>
    <w:rsid w:val="00900890"/>
    <w:rsid w:val="0090189D"/>
    <w:rsid w:val="00901D97"/>
    <w:rsid w:val="00901DFA"/>
    <w:rsid w:val="00903EAE"/>
    <w:rsid w:val="009044EC"/>
    <w:rsid w:val="0090485A"/>
    <w:rsid w:val="0090490C"/>
    <w:rsid w:val="00906D85"/>
    <w:rsid w:val="00916E54"/>
    <w:rsid w:val="0092365A"/>
    <w:rsid w:val="00924B3F"/>
    <w:rsid w:val="00925849"/>
    <w:rsid w:val="00931CCB"/>
    <w:rsid w:val="00936C7D"/>
    <w:rsid w:val="0094024E"/>
    <w:rsid w:val="009417C3"/>
    <w:rsid w:val="00942319"/>
    <w:rsid w:val="00942324"/>
    <w:rsid w:val="00945407"/>
    <w:rsid w:val="00955330"/>
    <w:rsid w:val="0095580F"/>
    <w:rsid w:val="00957240"/>
    <w:rsid w:val="0095779B"/>
    <w:rsid w:val="009657CF"/>
    <w:rsid w:val="00965F4B"/>
    <w:rsid w:val="009671A4"/>
    <w:rsid w:val="00970512"/>
    <w:rsid w:val="00970EFF"/>
    <w:rsid w:val="00973F25"/>
    <w:rsid w:val="009775AB"/>
    <w:rsid w:val="009804F8"/>
    <w:rsid w:val="009806AF"/>
    <w:rsid w:val="00982D19"/>
    <w:rsid w:val="00986764"/>
    <w:rsid w:val="009879F4"/>
    <w:rsid w:val="00987C86"/>
    <w:rsid w:val="00990066"/>
    <w:rsid w:val="00990D8F"/>
    <w:rsid w:val="00996C22"/>
    <w:rsid w:val="00996D97"/>
    <w:rsid w:val="00997973"/>
    <w:rsid w:val="00997F49"/>
    <w:rsid w:val="009A1F51"/>
    <w:rsid w:val="009A331A"/>
    <w:rsid w:val="009B26E7"/>
    <w:rsid w:val="009B27F4"/>
    <w:rsid w:val="009B2B22"/>
    <w:rsid w:val="009B2EDE"/>
    <w:rsid w:val="009B3022"/>
    <w:rsid w:val="009B6145"/>
    <w:rsid w:val="009C432B"/>
    <w:rsid w:val="009C43F1"/>
    <w:rsid w:val="009C48ED"/>
    <w:rsid w:val="009C6C76"/>
    <w:rsid w:val="009C756D"/>
    <w:rsid w:val="009D3E16"/>
    <w:rsid w:val="009D4F2C"/>
    <w:rsid w:val="009D5C49"/>
    <w:rsid w:val="009D675A"/>
    <w:rsid w:val="009D6D65"/>
    <w:rsid w:val="009D79A8"/>
    <w:rsid w:val="009E2E4E"/>
    <w:rsid w:val="009E3435"/>
    <w:rsid w:val="009F2BBA"/>
    <w:rsid w:val="009F5C2C"/>
    <w:rsid w:val="009F7B25"/>
    <w:rsid w:val="00A005E3"/>
    <w:rsid w:val="00A00CEA"/>
    <w:rsid w:val="00A02514"/>
    <w:rsid w:val="00A02C10"/>
    <w:rsid w:val="00A03AF1"/>
    <w:rsid w:val="00A05A34"/>
    <w:rsid w:val="00A0609E"/>
    <w:rsid w:val="00A06AA2"/>
    <w:rsid w:val="00A12476"/>
    <w:rsid w:val="00A15C2F"/>
    <w:rsid w:val="00A1799F"/>
    <w:rsid w:val="00A20389"/>
    <w:rsid w:val="00A27B94"/>
    <w:rsid w:val="00A3054E"/>
    <w:rsid w:val="00A328DD"/>
    <w:rsid w:val="00A34941"/>
    <w:rsid w:val="00A35D70"/>
    <w:rsid w:val="00A36E72"/>
    <w:rsid w:val="00A42D2C"/>
    <w:rsid w:val="00A439F2"/>
    <w:rsid w:val="00A43D7F"/>
    <w:rsid w:val="00A47E21"/>
    <w:rsid w:val="00A50254"/>
    <w:rsid w:val="00A50D29"/>
    <w:rsid w:val="00A50FAD"/>
    <w:rsid w:val="00A5334C"/>
    <w:rsid w:val="00A540C2"/>
    <w:rsid w:val="00A5538E"/>
    <w:rsid w:val="00A56894"/>
    <w:rsid w:val="00A57122"/>
    <w:rsid w:val="00A57A52"/>
    <w:rsid w:val="00A6366C"/>
    <w:rsid w:val="00A640B0"/>
    <w:rsid w:val="00A6481F"/>
    <w:rsid w:val="00A66A5B"/>
    <w:rsid w:val="00A66B46"/>
    <w:rsid w:val="00A7061E"/>
    <w:rsid w:val="00A72BD4"/>
    <w:rsid w:val="00A75055"/>
    <w:rsid w:val="00A758C0"/>
    <w:rsid w:val="00A758EE"/>
    <w:rsid w:val="00A75993"/>
    <w:rsid w:val="00A7652B"/>
    <w:rsid w:val="00A84873"/>
    <w:rsid w:val="00A84BDA"/>
    <w:rsid w:val="00A900E2"/>
    <w:rsid w:val="00A948C8"/>
    <w:rsid w:val="00A962AC"/>
    <w:rsid w:val="00A972DE"/>
    <w:rsid w:val="00AA352C"/>
    <w:rsid w:val="00AA51E4"/>
    <w:rsid w:val="00AA54B5"/>
    <w:rsid w:val="00AB1BC5"/>
    <w:rsid w:val="00AB2222"/>
    <w:rsid w:val="00AB4701"/>
    <w:rsid w:val="00AB4DFD"/>
    <w:rsid w:val="00AB64C7"/>
    <w:rsid w:val="00AB6651"/>
    <w:rsid w:val="00AB78E7"/>
    <w:rsid w:val="00AC22DE"/>
    <w:rsid w:val="00AC4727"/>
    <w:rsid w:val="00AC5930"/>
    <w:rsid w:val="00AD0076"/>
    <w:rsid w:val="00AD3689"/>
    <w:rsid w:val="00AD6CD0"/>
    <w:rsid w:val="00AE36A0"/>
    <w:rsid w:val="00AE3A04"/>
    <w:rsid w:val="00AE4CDF"/>
    <w:rsid w:val="00AE5ACF"/>
    <w:rsid w:val="00AE5D76"/>
    <w:rsid w:val="00AE6F0B"/>
    <w:rsid w:val="00AF13F9"/>
    <w:rsid w:val="00AF1F52"/>
    <w:rsid w:val="00AF3B87"/>
    <w:rsid w:val="00AF4DC0"/>
    <w:rsid w:val="00B02DD8"/>
    <w:rsid w:val="00B03728"/>
    <w:rsid w:val="00B05459"/>
    <w:rsid w:val="00B132A1"/>
    <w:rsid w:val="00B1670F"/>
    <w:rsid w:val="00B17182"/>
    <w:rsid w:val="00B21020"/>
    <w:rsid w:val="00B21C45"/>
    <w:rsid w:val="00B2254B"/>
    <w:rsid w:val="00B229AA"/>
    <w:rsid w:val="00B24C3E"/>
    <w:rsid w:val="00B257DD"/>
    <w:rsid w:val="00B3065C"/>
    <w:rsid w:val="00B315D9"/>
    <w:rsid w:val="00B31E74"/>
    <w:rsid w:val="00B33ED8"/>
    <w:rsid w:val="00B35192"/>
    <w:rsid w:val="00B35C3C"/>
    <w:rsid w:val="00B3734A"/>
    <w:rsid w:val="00B41ACE"/>
    <w:rsid w:val="00B42687"/>
    <w:rsid w:val="00B430CC"/>
    <w:rsid w:val="00B463D7"/>
    <w:rsid w:val="00B46F31"/>
    <w:rsid w:val="00B53C49"/>
    <w:rsid w:val="00B549BE"/>
    <w:rsid w:val="00B55ACB"/>
    <w:rsid w:val="00B56A00"/>
    <w:rsid w:val="00B63BCA"/>
    <w:rsid w:val="00B65532"/>
    <w:rsid w:val="00B65DCA"/>
    <w:rsid w:val="00B67E3D"/>
    <w:rsid w:val="00B73680"/>
    <w:rsid w:val="00B75D0B"/>
    <w:rsid w:val="00B76432"/>
    <w:rsid w:val="00B77338"/>
    <w:rsid w:val="00B8350B"/>
    <w:rsid w:val="00B83CA5"/>
    <w:rsid w:val="00B84C08"/>
    <w:rsid w:val="00B85261"/>
    <w:rsid w:val="00B85823"/>
    <w:rsid w:val="00B902CD"/>
    <w:rsid w:val="00B91365"/>
    <w:rsid w:val="00B97105"/>
    <w:rsid w:val="00BA07B6"/>
    <w:rsid w:val="00BA2AB4"/>
    <w:rsid w:val="00BA3A1B"/>
    <w:rsid w:val="00BA6AC5"/>
    <w:rsid w:val="00BA7B80"/>
    <w:rsid w:val="00BB0823"/>
    <w:rsid w:val="00BB41EC"/>
    <w:rsid w:val="00BB6F67"/>
    <w:rsid w:val="00BB7F41"/>
    <w:rsid w:val="00BC01E8"/>
    <w:rsid w:val="00BC1983"/>
    <w:rsid w:val="00BC2AA6"/>
    <w:rsid w:val="00BC52D5"/>
    <w:rsid w:val="00BC5FE7"/>
    <w:rsid w:val="00BC721B"/>
    <w:rsid w:val="00BD21B3"/>
    <w:rsid w:val="00BD3309"/>
    <w:rsid w:val="00BD3BAC"/>
    <w:rsid w:val="00BD5975"/>
    <w:rsid w:val="00BD5E67"/>
    <w:rsid w:val="00BD65CA"/>
    <w:rsid w:val="00BD6F34"/>
    <w:rsid w:val="00BE743E"/>
    <w:rsid w:val="00BF046B"/>
    <w:rsid w:val="00C0337A"/>
    <w:rsid w:val="00C04A6D"/>
    <w:rsid w:val="00C05615"/>
    <w:rsid w:val="00C05820"/>
    <w:rsid w:val="00C11451"/>
    <w:rsid w:val="00C115D4"/>
    <w:rsid w:val="00C11983"/>
    <w:rsid w:val="00C17728"/>
    <w:rsid w:val="00C17B6C"/>
    <w:rsid w:val="00C22EB3"/>
    <w:rsid w:val="00C25F1B"/>
    <w:rsid w:val="00C36A9A"/>
    <w:rsid w:val="00C40AB4"/>
    <w:rsid w:val="00C51675"/>
    <w:rsid w:val="00C52101"/>
    <w:rsid w:val="00C530EB"/>
    <w:rsid w:val="00C540C3"/>
    <w:rsid w:val="00C54DB2"/>
    <w:rsid w:val="00C55626"/>
    <w:rsid w:val="00C5740F"/>
    <w:rsid w:val="00C60DF0"/>
    <w:rsid w:val="00C63CA2"/>
    <w:rsid w:val="00C63CB6"/>
    <w:rsid w:val="00C70D5C"/>
    <w:rsid w:val="00C778E5"/>
    <w:rsid w:val="00C77CD3"/>
    <w:rsid w:val="00C85452"/>
    <w:rsid w:val="00C858D7"/>
    <w:rsid w:val="00C858F7"/>
    <w:rsid w:val="00C85951"/>
    <w:rsid w:val="00CA26B9"/>
    <w:rsid w:val="00CA5195"/>
    <w:rsid w:val="00CA66D3"/>
    <w:rsid w:val="00CB0E19"/>
    <w:rsid w:val="00CB0E47"/>
    <w:rsid w:val="00CB2A44"/>
    <w:rsid w:val="00CB2AAF"/>
    <w:rsid w:val="00CB2CBD"/>
    <w:rsid w:val="00CB3579"/>
    <w:rsid w:val="00CB4F1D"/>
    <w:rsid w:val="00CB561F"/>
    <w:rsid w:val="00CC0C32"/>
    <w:rsid w:val="00CC297B"/>
    <w:rsid w:val="00CC40E6"/>
    <w:rsid w:val="00CC467F"/>
    <w:rsid w:val="00CC5FE9"/>
    <w:rsid w:val="00CC6DEB"/>
    <w:rsid w:val="00CC6E20"/>
    <w:rsid w:val="00CC7909"/>
    <w:rsid w:val="00CD1495"/>
    <w:rsid w:val="00CD1F9D"/>
    <w:rsid w:val="00CD3356"/>
    <w:rsid w:val="00CD3960"/>
    <w:rsid w:val="00CD46C4"/>
    <w:rsid w:val="00CE5326"/>
    <w:rsid w:val="00CE7509"/>
    <w:rsid w:val="00CF253B"/>
    <w:rsid w:val="00CF39BA"/>
    <w:rsid w:val="00CF58E8"/>
    <w:rsid w:val="00CF5CD1"/>
    <w:rsid w:val="00CF6364"/>
    <w:rsid w:val="00D01772"/>
    <w:rsid w:val="00D0218A"/>
    <w:rsid w:val="00D02255"/>
    <w:rsid w:val="00D027EE"/>
    <w:rsid w:val="00D07CA6"/>
    <w:rsid w:val="00D12546"/>
    <w:rsid w:val="00D12B2F"/>
    <w:rsid w:val="00D1480A"/>
    <w:rsid w:val="00D16F6E"/>
    <w:rsid w:val="00D224E7"/>
    <w:rsid w:val="00D272B9"/>
    <w:rsid w:val="00D27FDA"/>
    <w:rsid w:val="00D35A0F"/>
    <w:rsid w:val="00D35F1C"/>
    <w:rsid w:val="00D4179A"/>
    <w:rsid w:val="00D41FB4"/>
    <w:rsid w:val="00D420F9"/>
    <w:rsid w:val="00D42F3C"/>
    <w:rsid w:val="00D432E0"/>
    <w:rsid w:val="00D54934"/>
    <w:rsid w:val="00D5781A"/>
    <w:rsid w:val="00D606C8"/>
    <w:rsid w:val="00D66182"/>
    <w:rsid w:val="00D74C42"/>
    <w:rsid w:val="00D75568"/>
    <w:rsid w:val="00D76042"/>
    <w:rsid w:val="00D77C1A"/>
    <w:rsid w:val="00D814E3"/>
    <w:rsid w:val="00D8170B"/>
    <w:rsid w:val="00D84849"/>
    <w:rsid w:val="00D86C7B"/>
    <w:rsid w:val="00D870D2"/>
    <w:rsid w:val="00DA0898"/>
    <w:rsid w:val="00DA40FA"/>
    <w:rsid w:val="00DA4BDB"/>
    <w:rsid w:val="00DA50CE"/>
    <w:rsid w:val="00DA5609"/>
    <w:rsid w:val="00DA57B3"/>
    <w:rsid w:val="00DA669F"/>
    <w:rsid w:val="00DA71E5"/>
    <w:rsid w:val="00DA7831"/>
    <w:rsid w:val="00DB2C27"/>
    <w:rsid w:val="00DB4102"/>
    <w:rsid w:val="00DB5D1D"/>
    <w:rsid w:val="00DB5F7F"/>
    <w:rsid w:val="00DC06D0"/>
    <w:rsid w:val="00DC3994"/>
    <w:rsid w:val="00DC73F3"/>
    <w:rsid w:val="00DC7AAC"/>
    <w:rsid w:val="00DD1DB7"/>
    <w:rsid w:val="00DD2969"/>
    <w:rsid w:val="00DD4613"/>
    <w:rsid w:val="00DD61C9"/>
    <w:rsid w:val="00DD7F78"/>
    <w:rsid w:val="00DE107D"/>
    <w:rsid w:val="00DE11D9"/>
    <w:rsid w:val="00DE4326"/>
    <w:rsid w:val="00DE6E60"/>
    <w:rsid w:val="00DF2753"/>
    <w:rsid w:val="00DF2BBC"/>
    <w:rsid w:val="00DF2DF3"/>
    <w:rsid w:val="00DF52D0"/>
    <w:rsid w:val="00DF5364"/>
    <w:rsid w:val="00E01110"/>
    <w:rsid w:val="00E023F2"/>
    <w:rsid w:val="00E054DD"/>
    <w:rsid w:val="00E05648"/>
    <w:rsid w:val="00E05916"/>
    <w:rsid w:val="00E06299"/>
    <w:rsid w:val="00E079F9"/>
    <w:rsid w:val="00E07FC2"/>
    <w:rsid w:val="00E11A41"/>
    <w:rsid w:val="00E11E34"/>
    <w:rsid w:val="00E12BDA"/>
    <w:rsid w:val="00E1330F"/>
    <w:rsid w:val="00E15413"/>
    <w:rsid w:val="00E17ED7"/>
    <w:rsid w:val="00E21B78"/>
    <w:rsid w:val="00E33E0A"/>
    <w:rsid w:val="00E363C2"/>
    <w:rsid w:val="00E36485"/>
    <w:rsid w:val="00E41564"/>
    <w:rsid w:val="00E42086"/>
    <w:rsid w:val="00E43A47"/>
    <w:rsid w:val="00E45F80"/>
    <w:rsid w:val="00E46DF7"/>
    <w:rsid w:val="00E47D57"/>
    <w:rsid w:val="00E51F68"/>
    <w:rsid w:val="00E52F6E"/>
    <w:rsid w:val="00E53BA0"/>
    <w:rsid w:val="00E54941"/>
    <w:rsid w:val="00E54E2E"/>
    <w:rsid w:val="00E55C2B"/>
    <w:rsid w:val="00E64485"/>
    <w:rsid w:val="00E64A62"/>
    <w:rsid w:val="00E67A3C"/>
    <w:rsid w:val="00E67AB9"/>
    <w:rsid w:val="00E7033F"/>
    <w:rsid w:val="00E716F2"/>
    <w:rsid w:val="00E71BB8"/>
    <w:rsid w:val="00E7275E"/>
    <w:rsid w:val="00E72B27"/>
    <w:rsid w:val="00E72B77"/>
    <w:rsid w:val="00E72BDF"/>
    <w:rsid w:val="00E738A7"/>
    <w:rsid w:val="00E7424A"/>
    <w:rsid w:val="00E80251"/>
    <w:rsid w:val="00E808F7"/>
    <w:rsid w:val="00E8351E"/>
    <w:rsid w:val="00E8393D"/>
    <w:rsid w:val="00E83AE5"/>
    <w:rsid w:val="00E86B75"/>
    <w:rsid w:val="00E876C5"/>
    <w:rsid w:val="00E8787D"/>
    <w:rsid w:val="00E94067"/>
    <w:rsid w:val="00E94802"/>
    <w:rsid w:val="00EA16AD"/>
    <w:rsid w:val="00EA2C18"/>
    <w:rsid w:val="00EA34E1"/>
    <w:rsid w:val="00EA506E"/>
    <w:rsid w:val="00EA588C"/>
    <w:rsid w:val="00EB0C98"/>
    <w:rsid w:val="00EB325C"/>
    <w:rsid w:val="00EB4B32"/>
    <w:rsid w:val="00EB5621"/>
    <w:rsid w:val="00EB6CBA"/>
    <w:rsid w:val="00EB6CFC"/>
    <w:rsid w:val="00EC0354"/>
    <w:rsid w:val="00EC0A46"/>
    <w:rsid w:val="00EC5087"/>
    <w:rsid w:val="00EC5849"/>
    <w:rsid w:val="00ED12F8"/>
    <w:rsid w:val="00ED35E0"/>
    <w:rsid w:val="00ED4DB7"/>
    <w:rsid w:val="00EE3246"/>
    <w:rsid w:val="00EE6FB1"/>
    <w:rsid w:val="00EF050F"/>
    <w:rsid w:val="00EF2123"/>
    <w:rsid w:val="00EF227E"/>
    <w:rsid w:val="00EF5129"/>
    <w:rsid w:val="00EF5437"/>
    <w:rsid w:val="00EF5462"/>
    <w:rsid w:val="00EF5564"/>
    <w:rsid w:val="00EF6062"/>
    <w:rsid w:val="00EF739A"/>
    <w:rsid w:val="00F01F13"/>
    <w:rsid w:val="00F065B6"/>
    <w:rsid w:val="00F0664D"/>
    <w:rsid w:val="00F07DED"/>
    <w:rsid w:val="00F12280"/>
    <w:rsid w:val="00F1701A"/>
    <w:rsid w:val="00F1767C"/>
    <w:rsid w:val="00F2074A"/>
    <w:rsid w:val="00F249EA"/>
    <w:rsid w:val="00F25562"/>
    <w:rsid w:val="00F263E7"/>
    <w:rsid w:val="00F37524"/>
    <w:rsid w:val="00F401A4"/>
    <w:rsid w:val="00F43AD4"/>
    <w:rsid w:val="00F4490E"/>
    <w:rsid w:val="00F44E92"/>
    <w:rsid w:val="00F4719F"/>
    <w:rsid w:val="00F5359A"/>
    <w:rsid w:val="00F547CE"/>
    <w:rsid w:val="00F557A6"/>
    <w:rsid w:val="00F63B75"/>
    <w:rsid w:val="00F64E80"/>
    <w:rsid w:val="00F66976"/>
    <w:rsid w:val="00F71DBF"/>
    <w:rsid w:val="00F72B33"/>
    <w:rsid w:val="00F7540C"/>
    <w:rsid w:val="00F776A5"/>
    <w:rsid w:val="00F814CC"/>
    <w:rsid w:val="00F8304F"/>
    <w:rsid w:val="00F83FB6"/>
    <w:rsid w:val="00F85BA0"/>
    <w:rsid w:val="00F85C05"/>
    <w:rsid w:val="00F8625D"/>
    <w:rsid w:val="00F915F8"/>
    <w:rsid w:val="00F91EB4"/>
    <w:rsid w:val="00F92857"/>
    <w:rsid w:val="00F9381A"/>
    <w:rsid w:val="00F94B19"/>
    <w:rsid w:val="00F96CB4"/>
    <w:rsid w:val="00F97DFE"/>
    <w:rsid w:val="00FA227F"/>
    <w:rsid w:val="00FA33D2"/>
    <w:rsid w:val="00FA3918"/>
    <w:rsid w:val="00FA3EDB"/>
    <w:rsid w:val="00FA57DF"/>
    <w:rsid w:val="00FA636E"/>
    <w:rsid w:val="00FA7743"/>
    <w:rsid w:val="00FB1D3E"/>
    <w:rsid w:val="00FB33C6"/>
    <w:rsid w:val="00FB4BC3"/>
    <w:rsid w:val="00FB7372"/>
    <w:rsid w:val="00FB775D"/>
    <w:rsid w:val="00FC42AF"/>
    <w:rsid w:val="00FD006F"/>
    <w:rsid w:val="00FD29E9"/>
    <w:rsid w:val="00FD3A01"/>
    <w:rsid w:val="00FD64FC"/>
    <w:rsid w:val="00FD681F"/>
    <w:rsid w:val="00FE4719"/>
    <w:rsid w:val="00FF0AFA"/>
    <w:rsid w:val="00FF12CD"/>
    <w:rsid w:val="00FF354E"/>
    <w:rsid w:val="00FF3A74"/>
    <w:rsid w:val="00FF5464"/>
    <w:rsid w:val="00FF56D4"/>
    <w:rsid w:val="00FF5FBF"/>
    <w:rsid w:val="00FF65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A9"/>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8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958A9"/>
    <w:rPr>
      <w:rFonts w:ascii="Times New Roman" w:eastAsia="宋体" w:hAnsi="Times New Roman" w:cs="Times New Roman"/>
      <w:sz w:val="18"/>
      <w:szCs w:val="18"/>
    </w:rPr>
  </w:style>
  <w:style w:type="paragraph" w:styleId="Footer">
    <w:name w:val="footer"/>
    <w:basedOn w:val="Normal"/>
    <w:link w:val="FooterChar"/>
    <w:uiPriority w:val="99"/>
    <w:rsid w:val="000958A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958A9"/>
    <w:rPr>
      <w:rFonts w:ascii="Times New Roman" w:eastAsia="宋体" w:hAnsi="Times New Roman" w:cs="Times New Roman"/>
      <w:sz w:val="18"/>
      <w:szCs w:val="18"/>
    </w:rPr>
  </w:style>
  <w:style w:type="character" w:customStyle="1" w:styleId="apple-converted-space">
    <w:name w:val="apple-converted-space"/>
    <w:basedOn w:val="DefaultParagraphFont"/>
    <w:uiPriority w:val="99"/>
    <w:rsid w:val="000958A9"/>
  </w:style>
  <w:style w:type="paragraph" w:styleId="BalloonText">
    <w:name w:val="Balloon Text"/>
    <w:basedOn w:val="Normal"/>
    <w:link w:val="BalloonTextChar"/>
    <w:uiPriority w:val="99"/>
    <w:semiHidden/>
    <w:rsid w:val="00D272B9"/>
    <w:rPr>
      <w:sz w:val="18"/>
      <w:szCs w:val="18"/>
    </w:rPr>
  </w:style>
  <w:style w:type="character" w:customStyle="1" w:styleId="BalloonTextChar">
    <w:name w:val="Balloon Text Char"/>
    <w:basedOn w:val="DefaultParagraphFont"/>
    <w:link w:val="BalloonText"/>
    <w:uiPriority w:val="99"/>
    <w:semiHidden/>
    <w:locked/>
    <w:rsid w:val="00D272B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1</Pages>
  <Words>437</Words>
  <Characters>2496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卫思祺</cp:lastModifiedBy>
  <cp:revision>12</cp:revision>
  <cp:lastPrinted>2014-12-07T03:14:00Z</cp:lastPrinted>
  <dcterms:created xsi:type="dcterms:W3CDTF">2014-12-06T07:44:00Z</dcterms:created>
  <dcterms:modified xsi:type="dcterms:W3CDTF">2014-12-07T03:14:00Z</dcterms:modified>
</cp:coreProperties>
</file>